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CE057A" w:rsidP="00620AE8">
      <w:pPr>
        <w:pStyle w:val="Heading1"/>
      </w:pPr>
      <w:bookmarkStart w:id="0" w:name="_GoBack"/>
      <w:bookmarkEnd w:id="0"/>
      <w:r>
        <w:t xml:space="preserve">West Virginia Northern Community College Scholarship Committee </w:t>
      </w:r>
    </w:p>
    <w:p w:rsidR="00554276" w:rsidRPr="004B5C09" w:rsidRDefault="00554276" w:rsidP="00620AE8">
      <w:pPr>
        <w:pStyle w:val="Heading1"/>
      </w:pPr>
      <w:r w:rsidRPr="004B5C09">
        <w:t>Meeting Minutes</w:t>
      </w:r>
    </w:p>
    <w:p w:rsidR="00554276" w:rsidRPr="004E227E" w:rsidRDefault="00CE057A" w:rsidP="00B75CFC">
      <w:pPr>
        <w:pStyle w:val="Date"/>
      </w:pPr>
      <w:r>
        <w:t>April 8</w:t>
      </w:r>
      <w:proofErr w:type="gramStart"/>
      <w:r>
        <w:t>,2011</w:t>
      </w:r>
      <w:proofErr w:type="gramEnd"/>
    </w:p>
    <w:p w:rsidR="00554276" w:rsidRPr="004B5C09" w:rsidRDefault="0015180F" w:rsidP="00687389">
      <w:pPr>
        <w:pStyle w:val="ListNumber"/>
      </w:pPr>
      <w:r w:rsidRPr="00616B41">
        <w:t>Call</w:t>
      </w:r>
      <w:r w:rsidRPr="004B5C09">
        <w:t xml:space="preserve"> to order</w:t>
      </w:r>
    </w:p>
    <w:p w:rsidR="0015180F" w:rsidRPr="00AE361F" w:rsidRDefault="00CE057A" w:rsidP="00AE361F">
      <w:pPr>
        <w:pStyle w:val="BodyText2"/>
      </w:pPr>
      <w:r>
        <w:rPr>
          <w:b/>
        </w:rPr>
        <w:t>Kelly Herr</w:t>
      </w:r>
      <w:r w:rsidR="00616B41" w:rsidRPr="00AE361F">
        <w:t xml:space="preserve"> </w:t>
      </w:r>
      <w:r w:rsidR="0015180F" w:rsidRPr="00AE361F">
        <w:t xml:space="preserve">called to order the regular meeting of the </w:t>
      </w:r>
      <w:r>
        <w:rPr>
          <w:b/>
        </w:rPr>
        <w:t xml:space="preserve">Financial Aid </w:t>
      </w:r>
      <w:proofErr w:type="spellStart"/>
      <w:r>
        <w:rPr>
          <w:b/>
        </w:rPr>
        <w:t>Commitee</w:t>
      </w:r>
      <w:proofErr w:type="spellEnd"/>
      <w:r w:rsidR="0015180F" w:rsidRPr="00AE361F">
        <w:t xml:space="preserve"> at </w:t>
      </w:r>
      <w:r>
        <w:rPr>
          <w:b/>
        </w:rPr>
        <w:t>10:00a.m.</w:t>
      </w:r>
      <w:r w:rsidR="0015180F" w:rsidRPr="00AE361F">
        <w:t xml:space="preserve"> </w:t>
      </w:r>
      <w:proofErr w:type="gramStart"/>
      <w:r w:rsidR="0015180F" w:rsidRPr="00AE361F">
        <w:t>on</w:t>
      </w:r>
      <w:proofErr w:type="gramEnd"/>
      <w:r>
        <w:rPr>
          <w:b/>
        </w:rPr>
        <w:t xml:space="preserve"> Friday, April 8</w:t>
      </w:r>
      <w:r w:rsidRPr="00CE057A">
        <w:rPr>
          <w:b/>
          <w:vertAlign w:val="superscript"/>
        </w:rPr>
        <w:t>th</w:t>
      </w:r>
      <w:r>
        <w:rPr>
          <w:b/>
        </w:rPr>
        <w:t>, 2011</w:t>
      </w:r>
      <w:r w:rsidR="0015180F" w:rsidRPr="00AE361F">
        <w:t xml:space="preserve"> in </w:t>
      </w:r>
      <w:r>
        <w:rPr>
          <w:b/>
        </w:rPr>
        <w:t>Room 204 of the B&amp;O building</w:t>
      </w:r>
      <w:r w:rsidR="0015180F" w:rsidRPr="00AE361F">
        <w:t>.</w:t>
      </w:r>
    </w:p>
    <w:p w:rsidR="0015180F" w:rsidRPr="004B5C09" w:rsidRDefault="0015180F" w:rsidP="00687389">
      <w:pPr>
        <w:pStyle w:val="ListNumber"/>
      </w:pPr>
      <w:r w:rsidRPr="004B5C09">
        <w:t xml:space="preserve">Roll </w:t>
      </w:r>
      <w:r w:rsidR="006928C1">
        <w:t>c</w:t>
      </w:r>
      <w:r w:rsidRPr="004B5C09">
        <w:t>all</w:t>
      </w:r>
    </w:p>
    <w:p w:rsidR="0015180F" w:rsidRDefault="00CE057A" w:rsidP="00AE361F">
      <w:pPr>
        <w:pStyle w:val="BodyText2"/>
      </w:pPr>
      <w:r w:rsidRPr="00CE057A">
        <w:rPr>
          <w:b/>
        </w:rPr>
        <w:t>Kelly Herr</w:t>
      </w:r>
      <w:r w:rsidR="0015180F">
        <w:t xml:space="preserve"> conducted a roll call. The following </w:t>
      </w:r>
      <w:r w:rsidR="006928C1">
        <w:t>persons</w:t>
      </w:r>
      <w:r w:rsidR="0015180F">
        <w:t xml:space="preserve"> were present: </w:t>
      </w:r>
    </w:p>
    <w:p w:rsidR="00CE057A" w:rsidRDefault="00CE057A" w:rsidP="00AE361F">
      <w:pPr>
        <w:pStyle w:val="BodyText2"/>
        <w:rPr>
          <w:b/>
        </w:rPr>
      </w:pPr>
      <w:r>
        <w:rPr>
          <w:b/>
        </w:rPr>
        <w:t>Janet Fike</w:t>
      </w:r>
    </w:p>
    <w:p w:rsidR="00CE057A" w:rsidRDefault="00CE057A" w:rsidP="00AE361F">
      <w:pPr>
        <w:pStyle w:val="BodyText2"/>
        <w:rPr>
          <w:b/>
        </w:rPr>
      </w:pPr>
      <w:r>
        <w:rPr>
          <w:b/>
        </w:rPr>
        <w:t>Steve Lippiello</w:t>
      </w:r>
    </w:p>
    <w:p w:rsidR="00CE057A" w:rsidRDefault="00CE057A" w:rsidP="00AE361F">
      <w:pPr>
        <w:pStyle w:val="BodyText2"/>
        <w:rPr>
          <w:b/>
        </w:rPr>
      </w:pPr>
      <w:r>
        <w:rPr>
          <w:b/>
        </w:rPr>
        <w:t>Kim Hart</w:t>
      </w:r>
    </w:p>
    <w:p w:rsidR="00CE057A" w:rsidRDefault="00CE057A" w:rsidP="00AE361F">
      <w:pPr>
        <w:pStyle w:val="BodyText2"/>
        <w:rPr>
          <w:b/>
        </w:rPr>
      </w:pPr>
      <w:r>
        <w:rPr>
          <w:b/>
        </w:rPr>
        <w:t xml:space="preserve">Jeanne Ann </w:t>
      </w:r>
      <w:proofErr w:type="spellStart"/>
      <w:r>
        <w:rPr>
          <w:b/>
        </w:rPr>
        <w:t>VanFossen</w:t>
      </w:r>
      <w:proofErr w:type="spellEnd"/>
    </w:p>
    <w:p w:rsidR="00CE057A" w:rsidRDefault="00CE057A" w:rsidP="00AE361F">
      <w:pPr>
        <w:pStyle w:val="BodyText2"/>
        <w:rPr>
          <w:b/>
        </w:rPr>
      </w:pPr>
      <w:r>
        <w:rPr>
          <w:b/>
        </w:rPr>
        <w:t>Kyrie Straight</w:t>
      </w:r>
      <w:r w:rsidR="00255C79">
        <w:rPr>
          <w:b/>
        </w:rPr>
        <w:t xml:space="preserve"> (student</w:t>
      </w:r>
      <w:r w:rsidR="00CB10C1">
        <w:rPr>
          <w:b/>
        </w:rPr>
        <w:t xml:space="preserve"> - WHG</w:t>
      </w:r>
      <w:r w:rsidR="00255C79">
        <w:rPr>
          <w:b/>
        </w:rPr>
        <w:t>)</w:t>
      </w:r>
    </w:p>
    <w:p w:rsidR="00CE057A" w:rsidRDefault="00CE057A" w:rsidP="00AE361F">
      <w:pPr>
        <w:pStyle w:val="BodyText2"/>
        <w:rPr>
          <w:b/>
        </w:rPr>
      </w:pPr>
      <w:r>
        <w:rPr>
          <w:b/>
        </w:rPr>
        <w:t>Mary Mueller</w:t>
      </w:r>
      <w:r w:rsidR="00255C79">
        <w:rPr>
          <w:b/>
        </w:rPr>
        <w:t xml:space="preserve"> (student</w:t>
      </w:r>
      <w:r w:rsidR="00CB10C1">
        <w:rPr>
          <w:b/>
        </w:rPr>
        <w:t xml:space="preserve"> - WEIR</w:t>
      </w:r>
      <w:r w:rsidR="00255C79">
        <w:rPr>
          <w:b/>
        </w:rPr>
        <w:t>)</w:t>
      </w:r>
    </w:p>
    <w:p w:rsidR="00205BC8" w:rsidRDefault="00205BC8" w:rsidP="00AE361F">
      <w:pPr>
        <w:pStyle w:val="BodyText2"/>
        <w:rPr>
          <w:b/>
        </w:rPr>
      </w:pPr>
      <w:r>
        <w:rPr>
          <w:b/>
        </w:rPr>
        <w:t xml:space="preserve">Rita Berry (sitting in for </w:t>
      </w:r>
      <w:proofErr w:type="spellStart"/>
      <w:r>
        <w:rPr>
          <w:b/>
        </w:rPr>
        <w:t>Seamon</w:t>
      </w:r>
      <w:proofErr w:type="spellEnd"/>
      <w:r>
        <w:rPr>
          <w:b/>
        </w:rPr>
        <w:t xml:space="preserve"> Scholarship only)</w:t>
      </w:r>
    </w:p>
    <w:p w:rsidR="00255C79" w:rsidRDefault="00255C79" w:rsidP="00AE361F">
      <w:pPr>
        <w:pStyle w:val="BodyText2"/>
        <w:rPr>
          <w:b/>
        </w:rPr>
      </w:pPr>
    </w:p>
    <w:p w:rsidR="00255C79" w:rsidRDefault="00255C79" w:rsidP="00AE361F">
      <w:pPr>
        <w:pStyle w:val="BodyText2"/>
      </w:pPr>
      <w:r>
        <w:t>The following committee members wer</w:t>
      </w:r>
      <w:r w:rsidR="00C97EE3">
        <w:t>e excused, but submitted scores of each applicant</w:t>
      </w:r>
      <w:r>
        <w:t xml:space="preserve"> for discussion in the meeting. </w:t>
      </w:r>
    </w:p>
    <w:p w:rsidR="00255C79" w:rsidRDefault="00255C79" w:rsidP="00AE361F">
      <w:pPr>
        <w:pStyle w:val="BodyText2"/>
        <w:rPr>
          <w:b/>
        </w:rPr>
      </w:pPr>
      <w:r>
        <w:rPr>
          <w:b/>
        </w:rPr>
        <w:t>Christina Sullivan</w:t>
      </w:r>
    </w:p>
    <w:p w:rsidR="00255C79" w:rsidRDefault="00255C79" w:rsidP="00AE361F">
      <w:pPr>
        <w:pStyle w:val="BodyText2"/>
        <w:rPr>
          <w:b/>
        </w:rPr>
      </w:pPr>
      <w:r>
        <w:rPr>
          <w:b/>
        </w:rPr>
        <w:t xml:space="preserve">Frank </w:t>
      </w:r>
      <w:proofErr w:type="spellStart"/>
      <w:r>
        <w:rPr>
          <w:b/>
        </w:rPr>
        <w:t>DeCaria</w:t>
      </w:r>
      <w:proofErr w:type="spellEnd"/>
    </w:p>
    <w:p w:rsidR="00255C79" w:rsidRPr="00255C79" w:rsidRDefault="00255C79" w:rsidP="00AE361F">
      <w:pPr>
        <w:pStyle w:val="BodyText2"/>
        <w:rPr>
          <w:b/>
        </w:rPr>
      </w:pPr>
      <w:r>
        <w:rPr>
          <w:b/>
        </w:rPr>
        <w:t>Lisa Haught (student</w:t>
      </w:r>
      <w:r w:rsidR="00CB10C1">
        <w:rPr>
          <w:b/>
        </w:rPr>
        <w:t xml:space="preserve"> - NM</w:t>
      </w:r>
      <w:r>
        <w:rPr>
          <w:b/>
        </w:rPr>
        <w:t>)</w:t>
      </w:r>
    </w:p>
    <w:p w:rsidR="00205BC8" w:rsidRDefault="00205BC8" w:rsidP="00205BC8">
      <w:pPr>
        <w:pStyle w:val="ListNumber"/>
      </w:pPr>
      <w:r>
        <w:t>Final  2010-11 Scholarship Consideration</w:t>
      </w:r>
    </w:p>
    <w:p w:rsidR="00205BC8" w:rsidRDefault="00205BC8" w:rsidP="00205BC8">
      <w:pPr>
        <w:pStyle w:val="ListNumber"/>
        <w:numPr>
          <w:ilvl w:val="0"/>
          <w:numId w:val="25"/>
        </w:numPr>
      </w:pPr>
      <w:r>
        <w:rPr>
          <w:u w:val="none"/>
        </w:rPr>
        <w:t xml:space="preserve">Sam </w:t>
      </w:r>
      <w:proofErr w:type="spellStart"/>
      <w:r>
        <w:rPr>
          <w:u w:val="none"/>
        </w:rPr>
        <w:t>Seamon</w:t>
      </w:r>
      <w:proofErr w:type="spellEnd"/>
      <w:r>
        <w:rPr>
          <w:u w:val="none"/>
        </w:rPr>
        <w:t xml:space="preserve"> Memorial Scholarship</w:t>
      </w:r>
      <w:r w:rsidR="00152986">
        <w:rPr>
          <w:u w:val="none"/>
        </w:rPr>
        <w:t xml:space="preserve"> </w:t>
      </w:r>
      <w:r w:rsidR="00152986">
        <w:rPr>
          <w:b w:val="0"/>
          <w:u w:val="none"/>
        </w:rPr>
        <w:t>was open</w:t>
      </w:r>
      <w:r w:rsidR="000B4F28">
        <w:rPr>
          <w:b w:val="0"/>
          <w:u w:val="none"/>
        </w:rPr>
        <w:t>ed</w:t>
      </w:r>
      <w:r w:rsidR="00152986">
        <w:rPr>
          <w:b w:val="0"/>
          <w:u w:val="none"/>
        </w:rPr>
        <w:t xml:space="preserve"> for discussion. </w:t>
      </w:r>
      <w:r w:rsidR="00321E08">
        <w:rPr>
          <w:b w:val="0"/>
          <w:u w:val="none"/>
        </w:rPr>
        <w:t>Four (4) applicants were selected for further consideration</w:t>
      </w:r>
      <w:r w:rsidR="00152986">
        <w:rPr>
          <w:b w:val="0"/>
          <w:u w:val="none"/>
        </w:rPr>
        <w:t xml:space="preserve">. </w:t>
      </w:r>
    </w:p>
    <w:p w:rsidR="00205BC8" w:rsidRPr="004B5C09" w:rsidRDefault="00205BC8" w:rsidP="00205BC8">
      <w:pPr>
        <w:pStyle w:val="ListNumber"/>
      </w:pPr>
      <w:r>
        <w:t>Open Issues</w:t>
      </w:r>
      <w:r w:rsidR="00152986">
        <w:t xml:space="preserve"> for 2011-12 Foundation Scholarships</w:t>
      </w:r>
    </w:p>
    <w:p w:rsidR="00C1643D" w:rsidRDefault="00D231D2" w:rsidP="00291B4A">
      <w:pPr>
        <w:pStyle w:val="ListNumber3"/>
      </w:pPr>
      <w:r>
        <w:rPr>
          <w:b/>
        </w:rPr>
        <w:t xml:space="preserve">Mary K. Ahrens Scholarship </w:t>
      </w:r>
      <w:r>
        <w:t>was</w:t>
      </w:r>
      <w:r w:rsidR="00837653">
        <w:t xml:space="preserve"> open</w:t>
      </w:r>
      <w:r w:rsidR="000B4F28">
        <w:t>ed</w:t>
      </w:r>
      <w:r w:rsidR="00837653">
        <w:t xml:space="preserve"> for discussion</w:t>
      </w:r>
      <w:r>
        <w:t xml:space="preserve">. </w:t>
      </w:r>
      <w:r w:rsidR="00321E08">
        <w:t>Three (3) applicants were selected for further consideration.</w:t>
      </w:r>
    </w:p>
    <w:p w:rsidR="00D231D2" w:rsidRDefault="00D231D2" w:rsidP="00291B4A">
      <w:pPr>
        <w:pStyle w:val="ListNumber3"/>
      </w:pPr>
      <w:r>
        <w:rPr>
          <w:b/>
        </w:rPr>
        <w:t xml:space="preserve">Bernie Campbell Scholarship </w:t>
      </w:r>
      <w:r>
        <w:t xml:space="preserve">was </w:t>
      </w:r>
      <w:r w:rsidR="00837653">
        <w:t>open</w:t>
      </w:r>
      <w:r w:rsidR="000B4F28">
        <w:t>ed</w:t>
      </w:r>
      <w:r w:rsidR="00837653">
        <w:t xml:space="preserve"> for discussion</w:t>
      </w:r>
      <w:r>
        <w:t xml:space="preserve">. </w:t>
      </w:r>
      <w:r w:rsidR="00321E08">
        <w:t>Two (2) applicants were selected for this award.</w:t>
      </w:r>
    </w:p>
    <w:p w:rsidR="006928C1" w:rsidRPr="00D231D2" w:rsidRDefault="00D231D2" w:rsidP="00291B4A">
      <w:pPr>
        <w:pStyle w:val="ListNumber3"/>
        <w:rPr>
          <w:b/>
        </w:rPr>
      </w:pPr>
      <w:r w:rsidRPr="00D231D2">
        <w:rPr>
          <w:b/>
        </w:rPr>
        <w:t>Project BEST Scholarship</w:t>
      </w:r>
      <w:r>
        <w:rPr>
          <w:b/>
        </w:rPr>
        <w:t xml:space="preserve"> </w:t>
      </w:r>
      <w:r>
        <w:t xml:space="preserve">was </w:t>
      </w:r>
      <w:r w:rsidR="00837653">
        <w:t>open</w:t>
      </w:r>
      <w:r w:rsidR="000B4F28">
        <w:t>ed</w:t>
      </w:r>
      <w:r w:rsidR="00837653">
        <w:t xml:space="preserve"> for discussion</w:t>
      </w:r>
      <w:r>
        <w:t xml:space="preserve">. </w:t>
      </w:r>
      <w:r w:rsidR="00321E08">
        <w:t>An applicant was selected for this award.</w:t>
      </w:r>
    </w:p>
    <w:p w:rsidR="00D231D2" w:rsidRPr="00D231D2" w:rsidRDefault="00D231D2" w:rsidP="00291B4A">
      <w:pPr>
        <w:pStyle w:val="ListNumber3"/>
        <w:rPr>
          <w:b/>
        </w:rPr>
      </w:pPr>
      <w:r>
        <w:rPr>
          <w:b/>
        </w:rPr>
        <w:t xml:space="preserve">W.B. </w:t>
      </w:r>
      <w:proofErr w:type="spellStart"/>
      <w:r>
        <w:rPr>
          <w:b/>
        </w:rPr>
        <w:t>Umberger</w:t>
      </w:r>
      <w:proofErr w:type="spellEnd"/>
      <w:r>
        <w:rPr>
          <w:b/>
        </w:rPr>
        <w:t xml:space="preserve"> Service Scholarship </w:t>
      </w:r>
      <w:r>
        <w:t>was</w:t>
      </w:r>
      <w:r w:rsidR="00837653">
        <w:t xml:space="preserve"> open</w:t>
      </w:r>
      <w:r w:rsidR="000B4F28">
        <w:t>ed</w:t>
      </w:r>
      <w:r w:rsidR="00837653">
        <w:t xml:space="preserve"> for discussion</w:t>
      </w:r>
      <w:r>
        <w:t xml:space="preserve">. </w:t>
      </w:r>
      <w:r w:rsidR="00321E08">
        <w:t>Three (3) applicants were selected for further consideration.</w:t>
      </w:r>
    </w:p>
    <w:p w:rsidR="00D231D2" w:rsidRPr="00837653" w:rsidRDefault="00D231D2" w:rsidP="00291B4A">
      <w:pPr>
        <w:pStyle w:val="ListNumber3"/>
        <w:rPr>
          <w:b/>
        </w:rPr>
      </w:pPr>
      <w:r>
        <w:rPr>
          <w:b/>
        </w:rPr>
        <w:t xml:space="preserve">Amber R. Knowlton Memorial Fund </w:t>
      </w:r>
      <w:r>
        <w:t xml:space="preserve">was </w:t>
      </w:r>
      <w:r w:rsidR="00837653">
        <w:t>open</w:t>
      </w:r>
      <w:r w:rsidR="000B4F28">
        <w:t>ed</w:t>
      </w:r>
      <w:r w:rsidR="00837653">
        <w:t xml:space="preserve"> for discussion.</w:t>
      </w:r>
      <w:r>
        <w:t xml:space="preserve"> The committee determined there were no eligible candidates for this scholarship, and the scholarship shall remain </w:t>
      </w:r>
      <w:r w:rsidR="0072580C">
        <w:t>unassigned</w:t>
      </w:r>
      <w:r>
        <w:t xml:space="preserve"> for consideration of new applicants. </w:t>
      </w:r>
    </w:p>
    <w:p w:rsidR="00837653" w:rsidRPr="00837653" w:rsidRDefault="00837653" w:rsidP="00291B4A">
      <w:pPr>
        <w:pStyle w:val="ListNumber3"/>
        <w:rPr>
          <w:b/>
        </w:rPr>
      </w:pPr>
      <w:r>
        <w:rPr>
          <w:b/>
        </w:rPr>
        <w:lastRenderedPageBreak/>
        <w:t xml:space="preserve">Floyd W. </w:t>
      </w:r>
      <w:proofErr w:type="spellStart"/>
      <w:r>
        <w:rPr>
          <w:b/>
        </w:rPr>
        <w:t>Lasure</w:t>
      </w:r>
      <w:proofErr w:type="spellEnd"/>
      <w:r>
        <w:rPr>
          <w:b/>
        </w:rPr>
        <w:t xml:space="preserve"> Scholarship </w:t>
      </w:r>
      <w:r>
        <w:t>was open</w:t>
      </w:r>
      <w:r w:rsidR="000B4F28">
        <w:t>ed</w:t>
      </w:r>
      <w:r>
        <w:t xml:space="preserve"> for discussion. </w:t>
      </w:r>
      <w:r w:rsidR="00321E08">
        <w:t>Two (2) applicants were selected for this award.</w:t>
      </w:r>
    </w:p>
    <w:p w:rsidR="00837653" w:rsidRPr="00837653" w:rsidRDefault="00837653" w:rsidP="00291B4A">
      <w:pPr>
        <w:pStyle w:val="ListNumber3"/>
        <w:rPr>
          <w:b/>
        </w:rPr>
      </w:pPr>
      <w:r>
        <w:rPr>
          <w:b/>
        </w:rPr>
        <w:t xml:space="preserve">Howard T. Jeffers Award </w:t>
      </w:r>
      <w:r>
        <w:t>was open</w:t>
      </w:r>
      <w:r w:rsidR="000B4F28">
        <w:t>ed</w:t>
      </w:r>
      <w:r>
        <w:t xml:space="preserve"> for discussion. </w:t>
      </w:r>
      <w:r w:rsidR="00321E08">
        <w:t>The committee selected an applicant for this award.</w:t>
      </w:r>
    </w:p>
    <w:p w:rsidR="00837653" w:rsidRPr="00837653" w:rsidRDefault="00837653" w:rsidP="00291B4A">
      <w:pPr>
        <w:pStyle w:val="ListNumber3"/>
        <w:rPr>
          <w:b/>
        </w:rPr>
      </w:pPr>
      <w:r>
        <w:rPr>
          <w:b/>
        </w:rPr>
        <w:t xml:space="preserve">Mildred V. </w:t>
      </w:r>
      <w:proofErr w:type="spellStart"/>
      <w:r>
        <w:rPr>
          <w:b/>
        </w:rPr>
        <w:t>Niekamp</w:t>
      </w:r>
      <w:proofErr w:type="spellEnd"/>
      <w:r>
        <w:rPr>
          <w:b/>
        </w:rPr>
        <w:t xml:space="preserve"> Scholarship </w:t>
      </w:r>
      <w:r>
        <w:t>was open</w:t>
      </w:r>
      <w:r w:rsidR="000B4F28">
        <w:t>ed</w:t>
      </w:r>
      <w:r>
        <w:t xml:space="preserve"> for discussion. </w:t>
      </w:r>
      <w:r w:rsidR="00321E08">
        <w:t>One applicant was selected to receive this award. Two (2) applicants were selected for further consideration.</w:t>
      </w:r>
    </w:p>
    <w:p w:rsidR="00837653" w:rsidRPr="00292B66" w:rsidRDefault="00837653" w:rsidP="00291B4A">
      <w:pPr>
        <w:pStyle w:val="ListNumber3"/>
        <w:rPr>
          <w:b/>
        </w:rPr>
      </w:pPr>
      <w:r>
        <w:rPr>
          <w:b/>
        </w:rPr>
        <w:t xml:space="preserve">Ohio County Medical Alliance Scholarship </w:t>
      </w:r>
      <w:r>
        <w:t>was open</w:t>
      </w:r>
      <w:r w:rsidR="000B4F28">
        <w:t>ed</w:t>
      </w:r>
      <w:r>
        <w:t xml:space="preserve"> for discussion. </w:t>
      </w:r>
      <w:r w:rsidR="00321E08">
        <w:t xml:space="preserve">Four (4) applicants were selected for further consideration. </w:t>
      </w:r>
    </w:p>
    <w:p w:rsidR="00292B66" w:rsidRPr="00292B66" w:rsidRDefault="00292B66" w:rsidP="00292B66">
      <w:pPr>
        <w:pStyle w:val="ListNumber3"/>
        <w:rPr>
          <w:b/>
        </w:rPr>
      </w:pPr>
      <w:r>
        <w:rPr>
          <w:b/>
        </w:rPr>
        <w:t xml:space="preserve">Erika M. Bennett Memorial Scholarship </w:t>
      </w:r>
      <w:r>
        <w:t>was open</w:t>
      </w:r>
      <w:r w:rsidR="000B4F28">
        <w:t>ed</w:t>
      </w:r>
      <w:r>
        <w:t xml:space="preserve"> for discussion. </w:t>
      </w:r>
      <w:r w:rsidR="00321E08">
        <w:t>The committee narrowed the applicants down to three (3), and selected one applicant to receive the award.</w:t>
      </w:r>
    </w:p>
    <w:p w:rsidR="00292B66" w:rsidRPr="0020785C" w:rsidRDefault="00292B66" w:rsidP="00292B66">
      <w:pPr>
        <w:pStyle w:val="ListNumber3"/>
        <w:rPr>
          <w:b/>
        </w:rPr>
      </w:pPr>
      <w:r>
        <w:rPr>
          <w:b/>
        </w:rPr>
        <w:t xml:space="preserve">Dave </w:t>
      </w:r>
      <w:proofErr w:type="spellStart"/>
      <w:r>
        <w:rPr>
          <w:b/>
        </w:rPr>
        <w:t>Nagele</w:t>
      </w:r>
      <w:proofErr w:type="spellEnd"/>
      <w:r>
        <w:rPr>
          <w:b/>
        </w:rPr>
        <w:t xml:space="preserve"> Memorial Scholarship </w:t>
      </w:r>
      <w:r>
        <w:t>was open</w:t>
      </w:r>
      <w:r w:rsidR="000B4F28">
        <w:t>ed</w:t>
      </w:r>
      <w:r>
        <w:t xml:space="preserve"> for discussion.</w:t>
      </w:r>
      <w:r>
        <w:rPr>
          <w:b/>
        </w:rPr>
        <w:t xml:space="preserve"> </w:t>
      </w:r>
      <w:r w:rsidR="00321E08">
        <w:t>One (1) applicant was selected to receive this award.</w:t>
      </w:r>
    </w:p>
    <w:p w:rsidR="0020785C" w:rsidRPr="0020785C" w:rsidRDefault="0020785C" w:rsidP="00292B66">
      <w:pPr>
        <w:pStyle w:val="ListNumber3"/>
        <w:rPr>
          <w:b/>
        </w:rPr>
      </w:pPr>
      <w:r>
        <w:rPr>
          <w:b/>
        </w:rPr>
        <w:t xml:space="preserve">Pearl </w:t>
      </w:r>
      <w:proofErr w:type="spellStart"/>
      <w:r>
        <w:rPr>
          <w:b/>
        </w:rPr>
        <w:t>Frei</w:t>
      </w:r>
      <w:proofErr w:type="spellEnd"/>
      <w:r>
        <w:rPr>
          <w:b/>
        </w:rPr>
        <w:t xml:space="preserve"> Fund </w:t>
      </w:r>
      <w:r w:rsidR="000B4F28">
        <w:t xml:space="preserve">was opened </w:t>
      </w:r>
      <w:r>
        <w:t xml:space="preserve">for discussion. </w:t>
      </w:r>
      <w:r w:rsidR="00321E08">
        <w:t>Three (3) applicants were selected for further consideration.</w:t>
      </w:r>
    </w:p>
    <w:p w:rsidR="0020785C" w:rsidRPr="00940DE8" w:rsidRDefault="0020785C" w:rsidP="00292B66">
      <w:pPr>
        <w:pStyle w:val="ListNumber3"/>
        <w:rPr>
          <w:b/>
        </w:rPr>
      </w:pPr>
      <w:r>
        <w:rPr>
          <w:b/>
        </w:rPr>
        <w:t xml:space="preserve">Hawley Memorial Fund </w:t>
      </w:r>
      <w:r>
        <w:t>was open</w:t>
      </w:r>
      <w:r w:rsidR="000B4F28">
        <w:t>ed</w:t>
      </w:r>
      <w:r>
        <w:t xml:space="preserve"> for discussion. </w:t>
      </w:r>
      <w:r w:rsidR="00321E08">
        <w:t>Four (4) applicants were selected for further consideration.</w:t>
      </w:r>
    </w:p>
    <w:p w:rsidR="00940DE8" w:rsidRPr="00940DE8" w:rsidRDefault="00940DE8" w:rsidP="00292B66">
      <w:pPr>
        <w:pStyle w:val="ListNumber3"/>
        <w:rPr>
          <w:b/>
        </w:rPr>
      </w:pPr>
      <w:r>
        <w:rPr>
          <w:b/>
        </w:rPr>
        <w:t xml:space="preserve">Walter Reuther Fund </w:t>
      </w:r>
      <w:r>
        <w:t>was open</w:t>
      </w:r>
      <w:r w:rsidR="000B4F28">
        <w:t>ed</w:t>
      </w:r>
      <w:r>
        <w:t xml:space="preserve"> for discussion. The committee determined there were no eligible candidates for this scholarship, and the scholarship shall remain open for consideration of new applicants.</w:t>
      </w:r>
    </w:p>
    <w:p w:rsidR="00940DE8" w:rsidRPr="00940DE8" w:rsidRDefault="00940DE8" w:rsidP="00292B66">
      <w:pPr>
        <w:pStyle w:val="ListNumber3"/>
        <w:rPr>
          <w:b/>
        </w:rPr>
      </w:pPr>
      <w:r>
        <w:rPr>
          <w:b/>
        </w:rPr>
        <w:t xml:space="preserve">Wheeling Friends Scholarships </w:t>
      </w:r>
      <w:r>
        <w:t>were open</w:t>
      </w:r>
      <w:r w:rsidR="000B4F28">
        <w:t>ed</w:t>
      </w:r>
      <w:r>
        <w:t xml:space="preserve"> for discussion. The committee selected </w:t>
      </w:r>
      <w:r w:rsidR="00321E08">
        <w:t>One (1) student</w:t>
      </w:r>
      <w:r>
        <w:t xml:space="preserve"> for a full-time scholarship. Janet Fike brought to the committee’s attention that we will need to collect a list of first year nursing students entering the program in the fall. This list was not yet available at the time of the meeting. It was agreed upon that the remaining awards will be considered at a further date.</w:t>
      </w:r>
    </w:p>
    <w:p w:rsidR="00940DE8" w:rsidRPr="00940DE8" w:rsidRDefault="00940DE8" w:rsidP="00292B66">
      <w:pPr>
        <w:pStyle w:val="ListNumber3"/>
        <w:rPr>
          <w:b/>
        </w:rPr>
      </w:pPr>
      <w:proofErr w:type="spellStart"/>
      <w:r>
        <w:rPr>
          <w:b/>
        </w:rPr>
        <w:t>Meagel</w:t>
      </w:r>
      <w:proofErr w:type="spellEnd"/>
      <w:r>
        <w:rPr>
          <w:b/>
        </w:rPr>
        <w:t xml:space="preserve"> Scholarships </w:t>
      </w:r>
      <w:r>
        <w:t>were open</w:t>
      </w:r>
      <w:r w:rsidR="000B4F28">
        <w:t>ed</w:t>
      </w:r>
      <w:r>
        <w:t xml:space="preserve"> for discussion. </w:t>
      </w:r>
      <w:r w:rsidR="00321E08">
        <w:t>Seven (7) applicants were considered for this award. Two (2) of the applicants were selected to receive the award, with the remaining five (5) left open for further consideration.</w:t>
      </w:r>
    </w:p>
    <w:p w:rsidR="00940DE8" w:rsidRPr="00292B66" w:rsidRDefault="00940DE8" w:rsidP="00292B66">
      <w:pPr>
        <w:pStyle w:val="ListNumber3"/>
        <w:rPr>
          <w:b/>
        </w:rPr>
      </w:pPr>
      <w:r>
        <w:rPr>
          <w:b/>
        </w:rPr>
        <w:t xml:space="preserve">WVNCC Foundation NIP Credit Scholarships </w:t>
      </w:r>
      <w:r>
        <w:t>were open</w:t>
      </w:r>
      <w:r w:rsidR="000B4F28">
        <w:t>ed</w:t>
      </w:r>
      <w:r>
        <w:t xml:space="preserve"> for discussion. The committee agreed to save this money for awarding further in the semester.</w:t>
      </w:r>
    </w:p>
    <w:p w:rsidR="0015180F" w:rsidRPr="004B5C09" w:rsidRDefault="00152986" w:rsidP="00687389">
      <w:pPr>
        <w:pStyle w:val="ListNumber"/>
      </w:pPr>
      <w:r>
        <w:t>Open Issues for 2011-12 Outside Scholarships</w:t>
      </w:r>
    </w:p>
    <w:p w:rsidR="00152986" w:rsidRDefault="00152986" w:rsidP="00291B4A">
      <w:pPr>
        <w:pStyle w:val="ListNumber3"/>
      </w:pPr>
      <w:r>
        <w:rPr>
          <w:b/>
        </w:rPr>
        <w:t xml:space="preserve">Collegiate Alumnae of Wheeling Scholarship </w:t>
      </w:r>
      <w:r>
        <w:t>was open</w:t>
      </w:r>
      <w:r w:rsidR="000B4F28">
        <w:t>ed</w:t>
      </w:r>
      <w:r>
        <w:t xml:space="preserve"> for discussion. </w:t>
      </w:r>
      <w:r w:rsidR="00CA0C3B">
        <w:t>The committee determined there were no eligible candidates for this scholarship, and the scholarship shall remain open for consideration of new applicants.</w:t>
      </w:r>
    </w:p>
    <w:p w:rsidR="00276FA1" w:rsidRPr="00CA0C3B" w:rsidRDefault="00CA0C3B" w:rsidP="00291B4A">
      <w:pPr>
        <w:pStyle w:val="ListNumber3"/>
        <w:rPr>
          <w:b/>
        </w:rPr>
      </w:pPr>
      <w:r w:rsidRPr="00CA0C3B">
        <w:rPr>
          <w:b/>
        </w:rPr>
        <w:t>Fred G. Weimer Memorial Scholarship</w:t>
      </w:r>
      <w:r>
        <w:rPr>
          <w:b/>
        </w:rPr>
        <w:t xml:space="preserve"> </w:t>
      </w:r>
      <w:r>
        <w:t>was open</w:t>
      </w:r>
      <w:r w:rsidR="000B4F28">
        <w:t>ed</w:t>
      </w:r>
      <w:r>
        <w:t xml:space="preserve"> for discussion. The committee determined there were no eligible candidates for this scholarship, and the scholarship shall remain open for consideration of new applicants.</w:t>
      </w:r>
    </w:p>
    <w:p w:rsidR="00C1643D" w:rsidRPr="00CA0C3B" w:rsidRDefault="00CA0C3B" w:rsidP="00291B4A">
      <w:pPr>
        <w:pStyle w:val="ListNumber3"/>
        <w:rPr>
          <w:b/>
        </w:rPr>
      </w:pPr>
      <w:r w:rsidRPr="00CA0C3B">
        <w:rPr>
          <w:b/>
        </w:rPr>
        <w:t>Phi Theta Kappa Scholarship</w:t>
      </w:r>
      <w:r>
        <w:rPr>
          <w:b/>
        </w:rPr>
        <w:t xml:space="preserve"> </w:t>
      </w:r>
      <w:r>
        <w:t>was open</w:t>
      </w:r>
      <w:r w:rsidR="000B4F28">
        <w:t>ed</w:t>
      </w:r>
      <w:r>
        <w:t xml:space="preserve"> for discussion. </w:t>
      </w:r>
      <w:r w:rsidR="00321E08">
        <w:t>Five (5) applicants were selected to</w:t>
      </w:r>
      <w:r>
        <w:t xml:space="preserve"> be </w:t>
      </w:r>
      <w:r w:rsidR="00321E08">
        <w:t>sent to Phi Theta Kappa for further consideration.</w:t>
      </w:r>
    </w:p>
    <w:p w:rsidR="00CA0C3B" w:rsidRPr="002A29D5" w:rsidRDefault="00CA0C3B" w:rsidP="00291B4A">
      <w:pPr>
        <w:pStyle w:val="ListNumber3"/>
        <w:rPr>
          <w:b/>
        </w:rPr>
      </w:pPr>
      <w:r>
        <w:rPr>
          <w:b/>
        </w:rPr>
        <w:lastRenderedPageBreak/>
        <w:t xml:space="preserve">NSDAR Wheeling Chapter, Daughters of the American Revolution Scholarship </w:t>
      </w:r>
      <w:r>
        <w:t>was open</w:t>
      </w:r>
      <w:r w:rsidR="000B4F28">
        <w:t>ed</w:t>
      </w:r>
      <w:r>
        <w:t xml:space="preserve"> for discussion. </w:t>
      </w:r>
      <w:r w:rsidR="00321E08">
        <w:t>Five (5) applicants were selected to be sent to the organization for further consideration,</w:t>
      </w:r>
      <w:r>
        <w:t xml:space="preserve"> </w:t>
      </w:r>
    </w:p>
    <w:p w:rsidR="002A29D5" w:rsidRPr="00271980" w:rsidRDefault="002A29D5" w:rsidP="00291B4A">
      <w:pPr>
        <w:pStyle w:val="ListNumber3"/>
        <w:rPr>
          <w:b/>
        </w:rPr>
      </w:pPr>
      <w:r>
        <w:rPr>
          <w:b/>
        </w:rPr>
        <w:t xml:space="preserve">Weirton Women’s Club Scholarship </w:t>
      </w:r>
      <w:r>
        <w:t>was open</w:t>
      </w:r>
      <w:r w:rsidR="000B4F28">
        <w:t>ed</w:t>
      </w:r>
      <w:r>
        <w:t xml:space="preserve"> for discussion. </w:t>
      </w:r>
      <w:r w:rsidR="00321E08">
        <w:t>Four (4) applicants were selected to be sent to the club for further consideration.</w:t>
      </w:r>
    </w:p>
    <w:p w:rsidR="00271980" w:rsidRPr="00F05E07" w:rsidRDefault="00271980" w:rsidP="00271980">
      <w:pPr>
        <w:pStyle w:val="ListNumber3"/>
        <w:rPr>
          <w:b/>
        </w:rPr>
      </w:pPr>
      <w:r>
        <w:rPr>
          <w:b/>
        </w:rPr>
        <w:t xml:space="preserve">Wheeling Women’s Club Scholarship </w:t>
      </w:r>
      <w:r>
        <w:t>was open</w:t>
      </w:r>
      <w:r w:rsidR="000B4F28">
        <w:t>ed</w:t>
      </w:r>
      <w:r>
        <w:t xml:space="preserve"> for discussion. </w:t>
      </w:r>
      <w:r w:rsidR="00F05E07">
        <w:t>Five (5) applicants were selected to be sent to the club for further consideration.</w:t>
      </w:r>
    </w:p>
    <w:p w:rsidR="00F05E07" w:rsidRPr="00271980" w:rsidRDefault="00F05E07" w:rsidP="00F05E07">
      <w:pPr>
        <w:pStyle w:val="ListNumber3"/>
        <w:numPr>
          <w:ilvl w:val="0"/>
          <w:numId w:val="0"/>
        </w:numPr>
        <w:ind w:left="1170"/>
        <w:rPr>
          <w:b/>
        </w:rPr>
      </w:pPr>
    </w:p>
    <w:p w:rsidR="0015180F" w:rsidRPr="004B5C09" w:rsidRDefault="0015180F" w:rsidP="00687389">
      <w:pPr>
        <w:pStyle w:val="ListNumber"/>
      </w:pPr>
      <w:r w:rsidRPr="004B5C09">
        <w:t>Adjournment</w:t>
      </w:r>
    </w:p>
    <w:p w:rsidR="00680296" w:rsidRDefault="00271980" w:rsidP="00360B6E">
      <w:r>
        <w:rPr>
          <w:rStyle w:val="BodyText2Char"/>
          <w:b/>
        </w:rPr>
        <w:t>Kelly Herr</w:t>
      </w:r>
      <w:r w:rsidR="00680296" w:rsidRPr="00AE361F">
        <w:rPr>
          <w:rStyle w:val="BodyText2Char"/>
        </w:rPr>
        <w:t xml:space="preserve"> adjourned the meeting at </w:t>
      </w:r>
      <w:r>
        <w:rPr>
          <w:rStyle w:val="BodyText2Char"/>
          <w:b/>
        </w:rPr>
        <w:t>11:45am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271980" w:rsidRPr="00271980">
        <w:rPr>
          <w:b/>
        </w:rPr>
        <w:t>Kelly Herr</w:t>
      </w:r>
      <w:r w:rsidR="00667476">
        <w:rPr>
          <w:b/>
        </w:rPr>
        <w:t xml:space="preserve"> </w:t>
      </w:r>
    </w:p>
    <w:p w:rsidR="008E476B" w:rsidRPr="00554276" w:rsidRDefault="008E476B" w:rsidP="008429E5">
      <w:pPr>
        <w:pStyle w:val="BodyText"/>
      </w:pPr>
      <w:r>
        <w:t xml:space="preserve">Minutes </w:t>
      </w:r>
      <w:r w:rsidR="00FB3809">
        <w:t>a</w:t>
      </w:r>
      <w:r>
        <w:t xml:space="preserve">pproved by: </w:t>
      </w:r>
      <w:r w:rsidR="00271980">
        <w:t xml:space="preserve"> </w:t>
      </w:r>
      <w:r w:rsidR="000B4F28" w:rsidRPr="000B4F28">
        <w:rPr>
          <w:b/>
        </w:rPr>
        <w:t>Janet Fike</w:t>
      </w: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4EF8E31C"/>
    <w:lvl w:ilvl="0">
      <w:start w:val="1"/>
      <w:numFmt w:val="lowerLetter"/>
      <w:pStyle w:val="ListNumber3"/>
      <w:lvlText w:val="%1)"/>
      <w:lvlJc w:val="left"/>
      <w:pPr>
        <w:tabs>
          <w:tab w:val="num" w:pos="1170"/>
        </w:tabs>
        <w:ind w:left="1170" w:hanging="360"/>
      </w:pPr>
      <w:rPr>
        <w:rFonts w:hint="default"/>
        <w:b/>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34C2C19"/>
    <w:multiLevelType w:val="hybridMultilevel"/>
    <w:tmpl w:val="D1066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7"/>
  </w:num>
  <w:num w:numId="3">
    <w:abstractNumId w:val="18"/>
  </w:num>
  <w:num w:numId="4">
    <w:abstractNumId w:val="11"/>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7A"/>
    <w:rsid w:val="000B4F28"/>
    <w:rsid w:val="000B7C45"/>
    <w:rsid w:val="0011573E"/>
    <w:rsid w:val="00140DAE"/>
    <w:rsid w:val="0015180F"/>
    <w:rsid w:val="00152986"/>
    <w:rsid w:val="00162046"/>
    <w:rsid w:val="00193653"/>
    <w:rsid w:val="00205BC8"/>
    <w:rsid w:val="0020785C"/>
    <w:rsid w:val="00255C79"/>
    <w:rsid w:val="00271980"/>
    <w:rsid w:val="00276FA1"/>
    <w:rsid w:val="00291B4A"/>
    <w:rsid w:val="00292B66"/>
    <w:rsid w:val="002A29D5"/>
    <w:rsid w:val="002F0B29"/>
    <w:rsid w:val="00321E08"/>
    <w:rsid w:val="00360B6E"/>
    <w:rsid w:val="00411F8B"/>
    <w:rsid w:val="00477352"/>
    <w:rsid w:val="004B5C09"/>
    <w:rsid w:val="004E227E"/>
    <w:rsid w:val="0055216B"/>
    <w:rsid w:val="00554276"/>
    <w:rsid w:val="005B282C"/>
    <w:rsid w:val="00616B41"/>
    <w:rsid w:val="00620AE8"/>
    <w:rsid w:val="0064628C"/>
    <w:rsid w:val="00667476"/>
    <w:rsid w:val="00680296"/>
    <w:rsid w:val="00687389"/>
    <w:rsid w:val="006928C1"/>
    <w:rsid w:val="006F03D4"/>
    <w:rsid w:val="0072580C"/>
    <w:rsid w:val="00771C24"/>
    <w:rsid w:val="007D5836"/>
    <w:rsid w:val="008240DA"/>
    <w:rsid w:val="00837653"/>
    <w:rsid w:val="008429E5"/>
    <w:rsid w:val="00867EA4"/>
    <w:rsid w:val="00897D88"/>
    <w:rsid w:val="008E476B"/>
    <w:rsid w:val="00932F50"/>
    <w:rsid w:val="00940DE8"/>
    <w:rsid w:val="009921B8"/>
    <w:rsid w:val="00A01037"/>
    <w:rsid w:val="00A07662"/>
    <w:rsid w:val="00A9231C"/>
    <w:rsid w:val="00AE361F"/>
    <w:rsid w:val="00B435B5"/>
    <w:rsid w:val="00B55416"/>
    <w:rsid w:val="00B75CFC"/>
    <w:rsid w:val="00C1643D"/>
    <w:rsid w:val="00C261A9"/>
    <w:rsid w:val="00C97EE3"/>
    <w:rsid w:val="00CA0C3B"/>
    <w:rsid w:val="00CB10C1"/>
    <w:rsid w:val="00CE057A"/>
    <w:rsid w:val="00D231D2"/>
    <w:rsid w:val="00D31AB7"/>
    <w:rsid w:val="00DF2868"/>
    <w:rsid w:val="00F05E07"/>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err\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716</Words>
  <Characters>4083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kherr</dc:creator>
  <cp:keywords/>
  <dc:description/>
  <cp:lastModifiedBy>jfike</cp:lastModifiedBy>
  <cp:revision>2</cp:revision>
  <cp:lastPrinted>2011-05-26T13:43:00Z</cp:lastPrinted>
  <dcterms:created xsi:type="dcterms:W3CDTF">2012-02-01T19:38:00Z</dcterms:created>
  <dcterms:modified xsi:type="dcterms:W3CDTF">2012-02-01T19:38:00Z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