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105" w:rsidRDefault="00CE057A" w:rsidP="00620AE8">
      <w:pPr>
        <w:pStyle w:val="Heading1"/>
      </w:pPr>
      <w:bookmarkStart w:id="0" w:name="_GoBack"/>
      <w:bookmarkEnd w:id="0"/>
      <w:r>
        <w:t xml:space="preserve">West Virginia Northern Community College </w:t>
      </w:r>
    </w:p>
    <w:p w:rsidR="007D5836" w:rsidRPr="00554276" w:rsidRDefault="00504105" w:rsidP="00620AE8">
      <w:pPr>
        <w:pStyle w:val="Heading1"/>
      </w:pPr>
      <w:r>
        <w:t>Financial Aid</w:t>
      </w:r>
      <w:r w:rsidR="00CE057A">
        <w:t xml:space="preserve"> Committee </w:t>
      </w:r>
    </w:p>
    <w:p w:rsidR="00554276" w:rsidRPr="004B5C09" w:rsidRDefault="00554276" w:rsidP="00620AE8">
      <w:pPr>
        <w:pStyle w:val="Heading1"/>
      </w:pPr>
      <w:r w:rsidRPr="004B5C09">
        <w:t>Minutes</w:t>
      </w:r>
    </w:p>
    <w:p w:rsidR="00554276" w:rsidRPr="004E227E" w:rsidRDefault="007F78C6" w:rsidP="00B75CFC">
      <w:pPr>
        <w:pStyle w:val="Date"/>
      </w:pPr>
      <w:r>
        <w:t>March 23, 2012</w:t>
      </w:r>
    </w:p>
    <w:p w:rsidR="00554276" w:rsidRPr="004B5C09" w:rsidRDefault="0015180F" w:rsidP="00687389">
      <w:pPr>
        <w:pStyle w:val="ListNumber"/>
      </w:pPr>
      <w:r w:rsidRPr="00616B41">
        <w:t>Call</w:t>
      </w:r>
      <w:r w:rsidRPr="004B5C09">
        <w:t xml:space="preserve"> to order</w:t>
      </w:r>
    </w:p>
    <w:p w:rsidR="0015180F" w:rsidRPr="00AE361F" w:rsidRDefault="007F78C6" w:rsidP="00AE361F">
      <w:pPr>
        <w:pStyle w:val="BodyText2"/>
      </w:pPr>
      <w:r>
        <w:rPr>
          <w:b/>
        </w:rPr>
        <w:t>Janet Fike</w:t>
      </w:r>
      <w:r w:rsidR="00616B41" w:rsidRPr="00AE361F">
        <w:t xml:space="preserve"> </w:t>
      </w:r>
      <w:r w:rsidR="0015180F" w:rsidRPr="00AE361F">
        <w:t xml:space="preserve">called to order the regular meeting of the </w:t>
      </w:r>
      <w:r w:rsidR="00CE057A">
        <w:rPr>
          <w:b/>
        </w:rPr>
        <w:t xml:space="preserve">Financial Aid </w:t>
      </w:r>
      <w:r>
        <w:rPr>
          <w:b/>
        </w:rPr>
        <w:t>Committee</w:t>
      </w:r>
      <w:r w:rsidR="0015180F" w:rsidRPr="00AE361F">
        <w:t xml:space="preserve"> at </w:t>
      </w:r>
      <w:r w:rsidR="00CE057A">
        <w:rPr>
          <w:b/>
        </w:rPr>
        <w:t>10:0</w:t>
      </w:r>
      <w:r>
        <w:rPr>
          <w:b/>
        </w:rPr>
        <w:t>5</w:t>
      </w:r>
      <w:r w:rsidR="00CE057A">
        <w:rPr>
          <w:b/>
        </w:rPr>
        <w:t>a.m.</w:t>
      </w:r>
      <w:r w:rsidR="0015180F" w:rsidRPr="00AE361F">
        <w:t xml:space="preserve"> on</w:t>
      </w:r>
      <w:r w:rsidR="00CE057A">
        <w:rPr>
          <w:b/>
        </w:rPr>
        <w:t xml:space="preserve"> Friday, </w:t>
      </w:r>
      <w:r>
        <w:rPr>
          <w:b/>
        </w:rPr>
        <w:t>March 23, 2012</w:t>
      </w:r>
      <w:r w:rsidR="0015180F" w:rsidRPr="00AE361F">
        <w:t xml:space="preserve"> in </w:t>
      </w:r>
      <w:r>
        <w:rPr>
          <w:b/>
        </w:rPr>
        <w:t>the Auditorium</w:t>
      </w:r>
      <w:r w:rsidR="00CE057A">
        <w:rPr>
          <w:b/>
        </w:rPr>
        <w:t xml:space="preserve"> of the B&amp;O building</w:t>
      </w:r>
      <w:r w:rsidR="0015180F" w:rsidRPr="00AE361F">
        <w:t>.</w:t>
      </w:r>
    </w:p>
    <w:p w:rsidR="007F78C6" w:rsidRDefault="007F78C6" w:rsidP="007F78C6">
      <w:pPr>
        <w:pStyle w:val="ListNumber"/>
      </w:pPr>
      <w:r>
        <w:t xml:space="preserve">The following persons were present: </w:t>
      </w:r>
    </w:p>
    <w:p w:rsidR="007F78C6" w:rsidRDefault="007F78C6" w:rsidP="00AE361F">
      <w:pPr>
        <w:pStyle w:val="BodyText2"/>
        <w:rPr>
          <w:b/>
        </w:rPr>
      </w:pPr>
    </w:p>
    <w:p w:rsidR="007F78C6" w:rsidRDefault="00CE057A" w:rsidP="00AE361F">
      <w:pPr>
        <w:pStyle w:val="BodyText2"/>
      </w:pPr>
      <w:r w:rsidRPr="00CE057A">
        <w:rPr>
          <w:b/>
        </w:rPr>
        <w:t>Kelly Herr</w:t>
      </w:r>
      <w:r w:rsidR="0015180F">
        <w:t xml:space="preserve"> </w:t>
      </w:r>
    </w:p>
    <w:p w:rsidR="00CE057A" w:rsidRDefault="00CE057A" w:rsidP="00AE361F">
      <w:pPr>
        <w:pStyle w:val="BodyText2"/>
        <w:rPr>
          <w:b/>
        </w:rPr>
      </w:pPr>
      <w:r>
        <w:rPr>
          <w:b/>
        </w:rPr>
        <w:t>Janet Fike</w:t>
      </w:r>
    </w:p>
    <w:p w:rsidR="00CE057A" w:rsidRDefault="00CE057A" w:rsidP="00AE361F">
      <w:pPr>
        <w:pStyle w:val="BodyText2"/>
        <w:rPr>
          <w:b/>
        </w:rPr>
      </w:pPr>
      <w:r>
        <w:rPr>
          <w:b/>
        </w:rPr>
        <w:t>Steve Lippiello</w:t>
      </w:r>
    </w:p>
    <w:p w:rsidR="00CE057A" w:rsidRDefault="00CE057A" w:rsidP="00AE361F">
      <w:pPr>
        <w:pStyle w:val="BodyText2"/>
        <w:rPr>
          <w:b/>
        </w:rPr>
      </w:pPr>
      <w:r>
        <w:rPr>
          <w:b/>
        </w:rPr>
        <w:t>Kim Hart</w:t>
      </w:r>
    </w:p>
    <w:p w:rsidR="00CE057A" w:rsidRDefault="007F78C6" w:rsidP="00AE361F">
      <w:pPr>
        <w:pStyle w:val="BodyText2"/>
        <w:rPr>
          <w:b/>
        </w:rPr>
      </w:pPr>
      <w:r>
        <w:rPr>
          <w:b/>
        </w:rPr>
        <w:t>Frank DeCaria*</w:t>
      </w:r>
    </w:p>
    <w:p w:rsidR="007F78C6" w:rsidRDefault="007F78C6" w:rsidP="00AE361F">
      <w:pPr>
        <w:pStyle w:val="BodyText2"/>
        <w:rPr>
          <w:b/>
        </w:rPr>
      </w:pPr>
      <w:r>
        <w:rPr>
          <w:b/>
        </w:rPr>
        <w:t>Kerry Sneddon</w:t>
      </w:r>
    </w:p>
    <w:p w:rsidR="007F78C6" w:rsidRDefault="007F78C6" w:rsidP="00AE361F">
      <w:pPr>
        <w:pStyle w:val="BodyText2"/>
        <w:rPr>
          <w:b/>
        </w:rPr>
      </w:pPr>
      <w:r>
        <w:rPr>
          <w:b/>
        </w:rPr>
        <w:t>Gene Evans</w:t>
      </w:r>
    </w:p>
    <w:p w:rsidR="007F78C6" w:rsidRDefault="007F78C6" w:rsidP="00AE361F">
      <w:pPr>
        <w:pStyle w:val="BodyText2"/>
        <w:rPr>
          <w:b/>
        </w:rPr>
      </w:pPr>
      <w:r>
        <w:rPr>
          <w:b/>
        </w:rPr>
        <w:t xml:space="preserve">Alicia Frey - </w:t>
      </w:r>
      <w:r w:rsidRPr="007F78C6">
        <w:t>Recorder</w:t>
      </w:r>
    </w:p>
    <w:p w:rsidR="00CE057A" w:rsidRDefault="007F78C6" w:rsidP="00AE361F">
      <w:pPr>
        <w:pStyle w:val="BodyText2"/>
        <w:rPr>
          <w:b/>
        </w:rPr>
      </w:pPr>
      <w:r>
        <w:rPr>
          <w:b/>
        </w:rPr>
        <w:t>Tracy Gaston *</w:t>
      </w:r>
      <w:r w:rsidR="00255C79">
        <w:rPr>
          <w:b/>
        </w:rPr>
        <w:t xml:space="preserve"> (student</w:t>
      </w:r>
      <w:r w:rsidR="00CB10C1">
        <w:rPr>
          <w:b/>
        </w:rPr>
        <w:t xml:space="preserve"> - WEIR</w:t>
      </w:r>
      <w:r w:rsidR="00255C79">
        <w:rPr>
          <w:b/>
        </w:rPr>
        <w:t>)</w:t>
      </w:r>
    </w:p>
    <w:p w:rsidR="007F78C6" w:rsidRDefault="007F78C6" w:rsidP="00AE361F">
      <w:pPr>
        <w:pStyle w:val="BodyText2"/>
        <w:rPr>
          <w:b/>
        </w:rPr>
      </w:pPr>
      <w:r>
        <w:rPr>
          <w:b/>
        </w:rPr>
        <w:t>Kathy Ferrebee (student – NM)</w:t>
      </w:r>
    </w:p>
    <w:p w:rsidR="007F78C6" w:rsidRDefault="007F78C6" w:rsidP="00AE361F">
      <w:pPr>
        <w:pStyle w:val="BodyText2"/>
        <w:rPr>
          <w:b/>
        </w:rPr>
      </w:pPr>
    </w:p>
    <w:p w:rsidR="007F78C6" w:rsidRPr="007F78C6" w:rsidRDefault="007F78C6" w:rsidP="00AE361F">
      <w:pPr>
        <w:pStyle w:val="BodyText2"/>
      </w:pPr>
      <w:r>
        <w:rPr>
          <w:b/>
        </w:rPr>
        <w:t>*</w:t>
      </w:r>
      <w:r w:rsidRPr="007F78C6">
        <w:t>Via Phone on Weirton Campus</w:t>
      </w:r>
    </w:p>
    <w:p w:rsidR="00255C79" w:rsidRDefault="00255C79" w:rsidP="00AE361F">
      <w:pPr>
        <w:pStyle w:val="BodyText2"/>
        <w:rPr>
          <w:b/>
        </w:rPr>
      </w:pPr>
    </w:p>
    <w:p w:rsidR="00255C79" w:rsidRDefault="00255C79" w:rsidP="00AE361F">
      <w:pPr>
        <w:pStyle w:val="BodyText2"/>
      </w:pPr>
      <w:r>
        <w:t>The following committee members wer</w:t>
      </w:r>
      <w:r w:rsidR="00C97EE3">
        <w:t>e excused, but submitted scores of each applicant</w:t>
      </w:r>
      <w:r w:rsidR="007F78C6">
        <w:t xml:space="preserve"> for discussion in the meeting:</w:t>
      </w:r>
    </w:p>
    <w:p w:rsidR="007F78C6" w:rsidRDefault="007F78C6" w:rsidP="00AE361F">
      <w:pPr>
        <w:pStyle w:val="BodyText2"/>
        <w:rPr>
          <w:b/>
        </w:rPr>
      </w:pPr>
    </w:p>
    <w:p w:rsidR="00255C79" w:rsidRDefault="007F78C6" w:rsidP="00AE361F">
      <w:pPr>
        <w:pStyle w:val="BodyText2"/>
        <w:rPr>
          <w:b/>
        </w:rPr>
      </w:pPr>
      <w:r>
        <w:rPr>
          <w:b/>
        </w:rPr>
        <w:t>Nathan Schmidt</w:t>
      </w:r>
      <w:r w:rsidR="00255C79">
        <w:rPr>
          <w:b/>
        </w:rPr>
        <w:t xml:space="preserve"> (student</w:t>
      </w:r>
      <w:r>
        <w:rPr>
          <w:b/>
        </w:rPr>
        <w:t xml:space="preserve"> - WH</w:t>
      </w:r>
      <w:r w:rsidR="00255C79">
        <w:rPr>
          <w:b/>
        </w:rPr>
        <w:t>)</w:t>
      </w:r>
    </w:p>
    <w:p w:rsidR="007F78C6" w:rsidRDefault="007F78C6" w:rsidP="00AE361F">
      <w:pPr>
        <w:pStyle w:val="BodyText2"/>
        <w:rPr>
          <w:b/>
        </w:rPr>
      </w:pPr>
    </w:p>
    <w:p w:rsidR="007F78C6" w:rsidRDefault="007F78C6" w:rsidP="00AE361F">
      <w:pPr>
        <w:pStyle w:val="BodyText2"/>
      </w:pPr>
      <w:r>
        <w:t>The following committee members were absent, and did not submit scores:</w:t>
      </w:r>
    </w:p>
    <w:p w:rsidR="007F78C6" w:rsidRDefault="007F78C6" w:rsidP="00AE361F">
      <w:pPr>
        <w:pStyle w:val="BodyText2"/>
      </w:pPr>
    </w:p>
    <w:p w:rsidR="007F78C6" w:rsidRPr="007F78C6" w:rsidRDefault="007F78C6" w:rsidP="00AE361F">
      <w:pPr>
        <w:pStyle w:val="BodyText2"/>
        <w:rPr>
          <w:b/>
        </w:rPr>
      </w:pPr>
      <w:r>
        <w:rPr>
          <w:b/>
        </w:rPr>
        <w:t>Tracy Jenkins</w:t>
      </w:r>
    </w:p>
    <w:p w:rsidR="00205BC8" w:rsidRDefault="00504105" w:rsidP="00205BC8">
      <w:pPr>
        <w:pStyle w:val="ListNumber"/>
      </w:pPr>
      <w:r>
        <w:rPr>
          <w:u w:val="none"/>
        </w:rPr>
        <w:t xml:space="preserve">As each scholarship was reviewed (see below), </w:t>
      </w:r>
      <w:r w:rsidR="00F3208F">
        <w:rPr>
          <w:u w:val="none"/>
        </w:rPr>
        <w:t xml:space="preserve">Kelly </w:t>
      </w:r>
      <w:r>
        <w:rPr>
          <w:u w:val="none"/>
        </w:rPr>
        <w:t>discussed</w:t>
      </w:r>
      <w:r w:rsidR="00F3208F">
        <w:rPr>
          <w:u w:val="none"/>
        </w:rPr>
        <w:t xml:space="preserve"> </w:t>
      </w:r>
      <w:r w:rsidR="006B4DE5">
        <w:rPr>
          <w:u w:val="none"/>
        </w:rPr>
        <w:t xml:space="preserve">student </w:t>
      </w:r>
      <w:r w:rsidR="00A365A1">
        <w:rPr>
          <w:u w:val="none"/>
        </w:rPr>
        <w:t>applicants’</w:t>
      </w:r>
      <w:r>
        <w:rPr>
          <w:u w:val="none"/>
        </w:rPr>
        <w:t xml:space="preserve"> scores that met those specific scholarship requirements</w:t>
      </w:r>
      <w:r>
        <w:rPr>
          <w:b w:val="0"/>
          <w:u w:val="none"/>
        </w:rPr>
        <w:t>.  All committee members received the individual scholarship applicants’ application materials prior to the meeting to review and score.  All materials were returned to Kelly to tally the scores prior to the meeting.</w:t>
      </w:r>
      <w:r w:rsidR="00A365A1">
        <w:rPr>
          <w:b w:val="0"/>
          <w:u w:val="none"/>
        </w:rPr>
        <w:t xml:space="preserve">  There were </w:t>
      </w:r>
      <w:r w:rsidR="003E328B">
        <w:rPr>
          <w:b w:val="0"/>
          <w:u w:val="none"/>
        </w:rPr>
        <w:t>72 scholarship applications.</w:t>
      </w:r>
    </w:p>
    <w:p w:rsidR="00205BC8" w:rsidRPr="004B5C09" w:rsidRDefault="00205BC8" w:rsidP="00205BC8">
      <w:pPr>
        <w:pStyle w:val="ListNumber"/>
      </w:pPr>
      <w:r>
        <w:t>Open Issues</w:t>
      </w:r>
      <w:r w:rsidR="00152986">
        <w:t xml:space="preserve"> for </w:t>
      </w:r>
      <w:r w:rsidR="00F3208F">
        <w:t>2012-2013</w:t>
      </w:r>
      <w:r w:rsidR="00152986">
        <w:t xml:space="preserve"> Foundation Scholarships</w:t>
      </w:r>
    </w:p>
    <w:p w:rsidR="00C1643D" w:rsidRPr="006B4DE5" w:rsidRDefault="00D231D2" w:rsidP="00291B4A">
      <w:pPr>
        <w:pStyle w:val="ListNumber3"/>
      </w:pPr>
      <w:r w:rsidRPr="006B4DE5">
        <w:rPr>
          <w:b/>
        </w:rPr>
        <w:t>Mary K. Ahrens Scholarship</w:t>
      </w:r>
      <w:r w:rsidR="006B4DE5">
        <w:rPr>
          <w:b/>
        </w:rPr>
        <w:t xml:space="preserve"> (3 x $725)</w:t>
      </w:r>
      <w:r w:rsidRPr="006B4DE5">
        <w:rPr>
          <w:b/>
        </w:rPr>
        <w:t xml:space="preserve"> </w:t>
      </w:r>
      <w:r w:rsidRPr="006B4DE5">
        <w:t>was</w:t>
      </w:r>
      <w:r w:rsidR="00837653" w:rsidRPr="006B4DE5">
        <w:t xml:space="preserve"> open</w:t>
      </w:r>
      <w:r w:rsidR="000B4F28" w:rsidRPr="006B4DE5">
        <w:t>ed</w:t>
      </w:r>
      <w:r w:rsidR="00837653" w:rsidRPr="006B4DE5">
        <w:t xml:space="preserve"> for discussion</w:t>
      </w:r>
      <w:r w:rsidRPr="006B4DE5">
        <w:t xml:space="preserve">. </w:t>
      </w:r>
      <w:r w:rsidR="006B4DE5">
        <w:t xml:space="preserve">No current applicants qualified – </w:t>
      </w:r>
      <w:r w:rsidR="000D56B7">
        <w:t xml:space="preserve">need to </w:t>
      </w:r>
      <w:r w:rsidR="006B4DE5">
        <w:t xml:space="preserve">repost. </w:t>
      </w:r>
    </w:p>
    <w:p w:rsidR="00D231D2" w:rsidRPr="006B4DE5" w:rsidRDefault="00D231D2" w:rsidP="00291B4A">
      <w:pPr>
        <w:pStyle w:val="ListNumber3"/>
      </w:pPr>
      <w:r w:rsidRPr="006B4DE5">
        <w:rPr>
          <w:b/>
        </w:rPr>
        <w:lastRenderedPageBreak/>
        <w:t xml:space="preserve">Bernie Campbell Scholarship </w:t>
      </w:r>
      <w:r w:rsidR="006B4DE5">
        <w:rPr>
          <w:b/>
        </w:rPr>
        <w:t xml:space="preserve">(1 x $1000) </w:t>
      </w:r>
      <w:r w:rsidRPr="006B4DE5">
        <w:t xml:space="preserve">was </w:t>
      </w:r>
      <w:r w:rsidR="00837653" w:rsidRPr="006B4DE5">
        <w:t>open</w:t>
      </w:r>
      <w:r w:rsidR="000B4F28" w:rsidRPr="006B4DE5">
        <w:t>ed</w:t>
      </w:r>
      <w:r w:rsidR="00837653" w:rsidRPr="006B4DE5">
        <w:t xml:space="preserve"> for discussion</w:t>
      </w:r>
      <w:r w:rsidRPr="006B4DE5">
        <w:t xml:space="preserve">. </w:t>
      </w:r>
      <w:r w:rsidR="006B4DE5">
        <w:t>One (1)</w:t>
      </w:r>
      <w:r w:rsidR="00321E08" w:rsidRPr="006B4DE5">
        <w:t xml:space="preserve"> applicant w</w:t>
      </w:r>
      <w:r w:rsidR="006B4DE5">
        <w:t>as</w:t>
      </w:r>
      <w:r w:rsidR="00321E08" w:rsidRPr="006B4DE5">
        <w:t xml:space="preserve"> selected for this award.</w:t>
      </w:r>
    </w:p>
    <w:p w:rsidR="006928C1" w:rsidRPr="006B4DE5" w:rsidRDefault="00D231D2" w:rsidP="00291B4A">
      <w:pPr>
        <w:pStyle w:val="ListNumber3"/>
        <w:rPr>
          <w:b/>
        </w:rPr>
      </w:pPr>
      <w:r w:rsidRPr="006B4DE5">
        <w:rPr>
          <w:b/>
        </w:rPr>
        <w:t xml:space="preserve">Project BEST Scholarship </w:t>
      </w:r>
      <w:r w:rsidR="000D56B7">
        <w:rPr>
          <w:b/>
        </w:rPr>
        <w:t xml:space="preserve">(1x $2000, 1 x $1000) </w:t>
      </w:r>
      <w:r w:rsidRPr="006B4DE5">
        <w:t xml:space="preserve">was </w:t>
      </w:r>
      <w:r w:rsidR="00837653" w:rsidRPr="006B4DE5">
        <w:t>open</w:t>
      </w:r>
      <w:r w:rsidR="000B4F28" w:rsidRPr="006B4DE5">
        <w:t>ed</w:t>
      </w:r>
      <w:r w:rsidR="00837653" w:rsidRPr="006B4DE5">
        <w:t xml:space="preserve"> for discussion</w:t>
      </w:r>
      <w:r w:rsidRPr="006B4DE5">
        <w:t xml:space="preserve">. </w:t>
      </w:r>
      <w:r w:rsidR="00321E08" w:rsidRPr="006B4DE5">
        <w:t xml:space="preserve">An applicant </w:t>
      </w:r>
      <w:r w:rsidR="000D56B7">
        <w:t>for each award was selected</w:t>
      </w:r>
      <w:r w:rsidR="00321E08" w:rsidRPr="006B4DE5">
        <w:t>.</w:t>
      </w:r>
    </w:p>
    <w:p w:rsidR="00D231D2" w:rsidRPr="000D56B7" w:rsidRDefault="00D231D2" w:rsidP="000D56B7">
      <w:pPr>
        <w:pStyle w:val="ListNumber3"/>
      </w:pPr>
      <w:r w:rsidRPr="006B4DE5">
        <w:rPr>
          <w:b/>
        </w:rPr>
        <w:t xml:space="preserve">W.B. Umberger Service Scholarship </w:t>
      </w:r>
      <w:r w:rsidR="000D56B7">
        <w:rPr>
          <w:b/>
        </w:rPr>
        <w:t xml:space="preserve">(1 x$1300) </w:t>
      </w:r>
      <w:r w:rsidRPr="006B4DE5">
        <w:t>was</w:t>
      </w:r>
      <w:r w:rsidR="00837653" w:rsidRPr="006B4DE5">
        <w:t xml:space="preserve"> open</w:t>
      </w:r>
      <w:r w:rsidR="000B4F28" w:rsidRPr="006B4DE5">
        <w:t>ed</w:t>
      </w:r>
      <w:r w:rsidR="00837653" w:rsidRPr="006B4DE5">
        <w:t xml:space="preserve"> for discussion</w:t>
      </w:r>
      <w:r w:rsidRPr="006B4DE5">
        <w:t xml:space="preserve">. </w:t>
      </w:r>
      <w:r w:rsidR="000D56B7">
        <w:t>One (1)</w:t>
      </w:r>
      <w:r w:rsidR="000D56B7" w:rsidRPr="006B4DE5">
        <w:t xml:space="preserve"> applicant w</w:t>
      </w:r>
      <w:r w:rsidR="000D56B7">
        <w:t>as</w:t>
      </w:r>
      <w:r w:rsidR="000D56B7" w:rsidRPr="006B4DE5">
        <w:t xml:space="preserve"> selected for this award.</w:t>
      </w:r>
    </w:p>
    <w:p w:rsidR="000D56B7" w:rsidRPr="006B4DE5" w:rsidRDefault="00D231D2" w:rsidP="000D56B7">
      <w:pPr>
        <w:pStyle w:val="ListNumber3"/>
      </w:pPr>
      <w:r w:rsidRPr="000D56B7">
        <w:rPr>
          <w:b/>
        </w:rPr>
        <w:t xml:space="preserve">Amber R. Knowlton Memorial Fund </w:t>
      </w:r>
      <w:r w:rsidR="000D56B7" w:rsidRPr="000D56B7">
        <w:rPr>
          <w:b/>
        </w:rPr>
        <w:t xml:space="preserve">(1 x $450) </w:t>
      </w:r>
      <w:r w:rsidRPr="006B4DE5">
        <w:t xml:space="preserve">was </w:t>
      </w:r>
      <w:r w:rsidR="00837653" w:rsidRPr="006B4DE5">
        <w:t>open</w:t>
      </w:r>
      <w:r w:rsidR="000B4F28" w:rsidRPr="006B4DE5">
        <w:t>ed</w:t>
      </w:r>
      <w:r w:rsidR="00837653" w:rsidRPr="006B4DE5">
        <w:t xml:space="preserve"> for discussion.</w:t>
      </w:r>
      <w:r w:rsidRPr="006B4DE5">
        <w:t xml:space="preserve"> </w:t>
      </w:r>
      <w:r w:rsidR="000D56B7">
        <w:t>One (1)</w:t>
      </w:r>
      <w:r w:rsidR="000D56B7" w:rsidRPr="006B4DE5">
        <w:t xml:space="preserve"> applicant w</w:t>
      </w:r>
      <w:r w:rsidR="000D56B7">
        <w:t>as</w:t>
      </w:r>
      <w:r w:rsidR="000D56B7" w:rsidRPr="006B4DE5">
        <w:t xml:space="preserve"> selected for this award.</w:t>
      </w:r>
    </w:p>
    <w:p w:rsidR="001A733A" w:rsidRPr="00825783" w:rsidRDefault="00837653" w:rsidP="001A733A">
      <w:pPr>
        <w:pStyle w:val="ListNumber3"/>
      </w:pPr>
      <w:r w:rsidRPr="00825783">
        <w:rPr>
          <w:b/>
        </w:rPr>
        <w:t xml:space="preserve">Floyd W. Lasure Scholarship </w:t>
      </w:r>
      <w:r w:rsidR="001A733A" w:rsidRPr="00825783">
        <w:rPr>
          <w:b/>
        </w:rPr>
        <w:t xml:space="preserve">(1 x $700) </w:t>
      </w:r>
      <w:r w:rsidRPr="00825783">
        <w:t>was open</w:t>
      </w:r>
      <w:r w:rsidR="000B4F28" w:rsidRPr="00825783">
        <w:t>ed</w:t>
      </w:r>
      <w:r w:rsidRPr="00825783">
        <w:t xml:space="preserve"> for discussion. </w:t>
      </w:r>
      <w:r w:rsidR="001A733A" w:rsidRPr="00825783">
        <w:t>One (1) applicant was selected for this award.</w:t>
      </w:r>
    </w:p>
    <w:p w:rsidR="001A733A" w:rsidRPr="00825783" w:rsidRDefault="00837653" w:rsidP="001A733A">
      <w:pPr>
        <w:pStyle w:val="ListNumber3"/>
      </w:pPr>
      <w:r w:rsidRPr="00825783">
        <w:rPr>
          <w:b/>
        </w:rPr>
        <w:t xml:space="preserve">Howard T. Jeffers Award </w:t>
      </w:r>
      <w:r w:rsidR="001A733A" w:rsidRPr="00825783">
        <w:rPr>
          <w:b/>
        </w:rPr>
        <w:t xml:space="preserve">(1 FT award) </w:t>
      </w:r>
      <w:r w:rsidRPr="00825783">
        <w:t>was open</w:t>
      </w:r>
      <w:r w:rsidR="000B4F28" w:rsidRPr="00825783">
        <w:t>ed</w:t>
      </w:r>
      <w:r w:rsidRPr="00825783">
        <w:t xml:space="preserve"> for discussion. </w:t>
      </w:r>
      <w:r w:rsidR="001A733A" w:rsidRPr="00825783">
        <w:t>One (1) applicant was selected for this award. – Need to verify if Mandatory Fees can be paid also</w:t>
      </w:r>
    </w:p>
    <w:p w:rsidR="00837653" w:rsidRPr="00825783" w:rsidRDefault="00837653" w:rsidP="00825783">
      <w:pPr>
        <w:pStyle w:val="ListNumber3"/>
      </w:pPr>
      <w:r w:rsidRPr="00825783">
        <w:rPr>
          <w:b/>
        </w:rPr>
        <w:t>Mildred V. Niekamp Scholarship</w:t>
      </w:r>
      <w:r w:rsidRPr="00825783">
        <w:t xml:space="preserve"> </w:t>
      </w:r>
      <w:r w:rsidR="00825783" w:rsidRPr="00825783">
        <w:rPr>
          <w:b/>
        </w:rPr>
        <w:t xml:space="preserve">(2 x $2640 T&amp;F and 1 x $2280 Tuition only) </w:t>
      </w:r>
      <w:r w:rsidRPr="00825783">
        <w:t>was open</w:t>
      </w:r>
      <w:r w:rsidR="000B4F28" w:rsidRPr="00825783">
        <w:t>ed</w:t>
      </w:r>
      <w:r w:rsidRPr="00825783">
        <w:t xml:space="preserve"> for discussion. </w:t>
      </w:r>
      <w:r w:rsidR="00825783" w:rsidRPr="00825783">
        <w:t>One (1) applicant was selected for this award. Need to repost</w:t>
      </w:r>
    </w:p>
    <w:p w:rsidR="00837653" w:rsidRPr="00E6603D" w:rsidRDefault="00837653" w:rsidP="00291B4A">
      <w:pPr>
        <w:pStyle w:val="ListNumber3"/>
        <w:rPr>
          <w:b/>
        </w:rPr>
      </w:pPr>
      <w:r w:rsidRPr="00E6603D">
        <w:rPr>
          <w:b/>
        </w:rPr>
        <w:t xml:space="preserve">Ohio County Medical Alliance Scholarship </w:t>
      </w:r>
      <w:r w:rsidR="00E6603D" w:rsidRPr="00E6603D">
        <w:rPr>
          <w:b/>
        </w:rPr>
        <w:t xml:space="preserve">(1 x $1500) </w:t>
      </w:r>
      <w:r w:rsidRPr="00E6603D">
        <w:t>was open</w:t>
      </w:r>
      <w:r w:rsidR="000B4F28" w:rsidRPr="00E6603D">
        <w:t>ed</w:t>
      </w:r>
      <w:r w:rsidRPr="00E6603D">
        <w:t xml:space="preserve"> for discussion. </w:t>
      </w:r>
      <w:r w:rsidR="00E6603D" w:rsidRPr="00E6603D">
        <w:t>. One (1) applicant was selected for this award.</w:t>
      </w:r>
    </w:p>
    <w:p w:rsidR="00E6603D" w:rsidRPr="00E6603D" w:rsidRDefault="00292B66" w:rsidP="00E6603D">
      <w:pPr>
        <w:pStyle w:val="ListNumber3"/>
      </w:pPr>
      <w:r w:rsidRPr="00E6603D">
        <w:rPr>
          <w:b/>
        </w:rPr>
        <w:t xml:space="preserve">Erika M. Bennett Memorial Scholarship </w:t>
      </w:r>
      <w:r w:rsidR="00E6603D" w:rsidRPr="00E6603D">
        <w:rPr>
          <w:b/>
        </w:rPr>
        <w:t xml:space="preserve">(2 x $1250) </w:t>
      </w:r>
      <w:r w:rsidRPr="00E6603D">
        <w:t>was open</w:t>
      </w:r>
      <w:r w:rsidR="000B4F28" w:rsidRPr="00E6603D">
        <w:t>ed</w:t>
      </w:r>
      <w:r w:rsidRPr="00E6603D">
        <w:t xml:space="preserve"> for discussion. </w:t>
      </w:r>
      <w:r w:rsidR="00E6603D" w:rsidRPr="00E6603D">
        <w:t xml:space="preserve">No current applicants qualified – need to repost. </w:t>
      </w:r>
    </w:p>
    <w:p w:rsidR="00292B66" w:rsidRPr="00E6603D" w:rsidRDefault="00E6603D" w:rsidP="00292B66">
      <w:pPr>
        <w:pStyle w:val="ListNumber3"/>
        <w:rPr>
          <w:b/>
        </w:rPr>
      </w:pPr>
      <w:r w:rsidRPr="00E6603D">
        <w:rPr>
          <w:b/>
        </w:rPr>
        <w:t>International Brotherhood of Electrical Workers (IBEW) (1 x 500)</w:t>
      </w:r>
      <w:r w:rsidR="00292B66" w:rsidRPr="00E6603D">
        <w:rPr>
          <w:b/>
        </w:rPr>
        <w:t xml:space="preserve"> </w:t>
      </w:r>
      <w:r w:rsidR="00292B66" w:rsidRPr="00E6603D">
        <w:t>was open</w:t>
      </w:r>
      <w:r w:rsidR="000B4F28" w:rsidRPr="00E6603D">
        <w:t>ed</w:t>
      </w:r>
      <w:r w:rsidR="00292B66" w:rsidRPr="00E6603D">
        <w:t xml:space="preserve"> for discussion.</w:t>
      </w:r>
      <w:r w:rsidR="00292B66" w:rsidRPr="00E6603D">
        <w:rPr>
          <w:b/>
        </w:rPr>
        <w:t xml:space="preserve"> </w:t>
      </w:r>
      <w:r w:rsidR="00321E08" w:rsidRPr="00E6603D">
        <w:t>One (1) applicant was selected to receive this award.</w:t>
      </w:r>
    </w:p>
    <w:p w:rsidR="00E6603D" w:rsidRPr="00E6603D" w:rsidRDefault="0020785C" w:rsidP="00E6603D">
      <w:pPr>
        <w:pStyle w:val="ListNumber3"/>
        <w:rPr>
          <w:b/>
        </w:rPr>
      </w:pPr>
      <w:r w:rsidRPr="00E6603D">
        <w:rPr>
          <w:b/>
        </w:rPr>
        <w:t xml:space="preserve">Pearl Frei Fund </w:t>
      </w:r>
      <w:r w:rsidR="00E6603D" w:rsidRPr="00E6603D">
        <w:rPr>
          <w:b/>
        </w:rPr>
        <w:t xml:space="preserve">(1 x $1000) </w:t>
      </w:r>
      <w:r w:rsidR="000B4F28" w:rsidRPr="00E6603D">
        <w:t xml:space="preserve">was opened </w:t>
      </w:r>
      <w:r w:rsidRPr="00E6603D">
        <w:t xml:space="preserve">for discussion. </w:t>
      </w:r>
      <w:r w:rsidR="00E6603D" w:rsidRPr="00E6603D">
        <w:t>One (1) applicant was selected to receive this award.</w:t>
      </w:r>
    </w:p>
    <w:p w:rsidR="00E6603D" w:rsidRPr="00E6603D" w:rsidRDefault="0020785C" w:rsidP="00E6603D">
      <w:pPr>
        <w:pStyle w:val="ListNumber3"/>
        <w:rPr>
          <w:b/>
        </w:rPr>
      </w:pPr>
      <w:r w:rsidRPr="00E6603D">
        <w:rPr>
          <w:b/>
        </w:rPr>
        <w:t xml:space="preserve">Hawley Memorial Fund </w:t>
      </w:r>
      <w:r w:rsidR="00E6603D" w:rsidRPr="00E6603D">
        <w:rPr>
          <w:b/>
        </w:rPr>
        <w:t xml:space="preserve">(1 x $850) </w:t>
      </w:r>
      <w:r w:rsidRPr="00E6603D">
        <w:t>was open</w:t>
      </w:r>
      <w:r w:rsidR="000B4F28" w:rsidRPr="00E6603D">
        <w:t>ed</w:t>
      </w:r>
      <w:r w:rsidRPr="00E6603D">
        <w:t xml:space="preserve"> for discussion. </w:t>
      </w:r>
      <w:r w:rsidR="00E6603D" w:rsidRPr="00E6603D">
        <w:t>One (1) applicant was selected to receive this award.</w:t>
      </w:r>
    </w:p>
    <w:p w:rsidR="00E6603D" w:rsidRPr="00E6603D" w:rsidRDefault="00940DE8" w:rsidP="00E6603D">
      <w:pPr>
        <w:pStyle w:val="ListNumber3"/>
      </w:pPr>
      <w:r w:rsidRPr="00E6603D">
        <w:rPr>
          <w:b/>
        </w:rPr>
        <w:t xml:space="preserve">Walter Reuther Fund </w:t>
      </w:r>
      <w:r w:rsidR="00E6603D" w:rsidRPr="00E6603D">
        <w:rPr>
          <w:b/>
        </w:rPr>
        <w:t xml:space="preserve">(1 x $1500) </w:t>
      </w:r>
      <w:r w:rsidRPr="00E6603D">
        <w:t>was open</w:t>
      </w:r>
      <w:r w:rsidR="000B4F28" w:rsidRPr="00E6603D">
        <w:t>ed</w:t>
      </w:r>
      <w:r w:rsidRPr="00E6603D">
        <w:t xml:space="preserve"> for discussion. </w:t>
      </w:r>
      <w:r w:rsidR="00E6603D" w:rsidRPr="00E6603D">
        <w:t xml:space="preserve">No current applicants qualified – need to repost. </w:t>
      </w:r>
    </w:p>
    <w:p w:rsidR="00E6603D" w:rsidRPr="00E6603D" w:rsidRDefault="00940DE8" w:rsidP="00E6603D">
      <w:pPr>
        <w:pStyle w:val="ListNumber3"/>
      </w:pPr>
      <w:r w:rsidRPr="00E6603D">
        <w:rPr>
          <w:b/>
        </w:rPr>
        <w:t>Wheeling Friends Scholarship</w:t>
      </w:r>
      <w:r w:rsidR="00E6603D" w:rsidRPr="00E6603D">
        <w:rPr>
          <w:b/>
        </w:rPr>
        <w:t xml:space="preserve"> (1 x $1000) </w:t>
      </w:r>
      <w:r w:rsidR="00E6603D" w:rsidRPr="00E6603D">
        <w:t>was</w:t>
      </w:r>
      <w:r w:rsidRPr="00E6603D">
        <w:t xml:space="preserve"> open</w:t>
      </w:r>
      <w:r w:rsidR="000B4F28" w:rsidRPr="00E6603D">
        <w:t>ed</w:t>
      </w:r>
      <w:r w:rsidRPr="00E6603D">
        <w:t xml:space="preserve"> for discussion. </w:t>
      </w:r>
      <w:r w:rsidR="00E6603D" w:rsidRPr="00E6603D">
        <w:t>No current applicants qualified – need to repost. Looking for someone in one of the following programs:  Paralegal, CIT, Business, Accounting</w:t>
      </w:r>
    </w:p>
    <w:p w:rsidR="00E6603D" w:rsidRPr="00E6603D" w:rsidRDefault="00940DE8" w:rsidP="00292B66">
      <w:pPr>
        <w:pStyle w:val="ListNumber3"/>
        <w:rPr>
          <w:b/>
        </w:rPr>
      </w:pPr>
      <w:r w:rsidRPr="00E6603D">
        <w:rPr>
          <w:b/>
        </w:rPr>
        <w:t xml:space="preserve">Meagel Scholarships </w:t>
      </w:r>
      <w:r w:rsidR="00E6603D" w:rsidRPr="00E6603D">
        <w:rPr>
          <w:b/>
        </w:rPr>
        <w:t xml:space="preserve">(up to 7 awards x $2640) </w:t>
      </w:r>
      <w:r w:rsidRPr="00E6603D">
        <w:t>were open</w:t>
      </w:r>
      <w:r w:rsidR="000B4F28" w:rsidRPr="00E6603D">
        <w:t>ed</w:t>
      </w:r>
      <w:r w:rsidRPr="00E6603D">
        <w:t xml:space="preserve"> for discussion. </w:t>
      </w:r>
      <w:r w:rsidR="00321E08" w:rsidRPr="00E6603D">
        <w:t xml:space="preserve">Seven (7) applicants were </w:t>
      </w:r>
      <w:r w:rsidR="00E6603D" w:rsidRPr="00E6603D">
        <w:t>selected to receive</w:t>
      </w:r>
      <w:r w:rsidR="00321E08" w:rsidRPr="00E6603D">
        <w:t xml:space="preserve"> this award. </w:t>
      </w:r>
    </w:p>
    <w:p w:rsidR="00940DE8" w:rsidRPr="00E6603D" w:rsidRDefault="00E6603D" w:rsidP="00292B66">
      <w:pPr>
        <w:pStyle w:val="ListNumber3"/>
        <w:rPr>
          <w:b/>
        </w:rPr>
      </w:pPr>
      <w:r w:rsidRPr="00E6603D">
        <w:rPr>
          <w:b/>
        </w:rPr>
        <w:t>Weirton Friends (3 x $1000)</w:t>
      </w:r>
      <w:r w:rsidR="00940DE8" w:rsidRPr="00E6603D">
        <w:rPr>
          <w:b/>
        </w:rPr>
        <w:t xml:space="preserve"> </w:t>
      </w:r>
      <w:r>
        <w:t>was</w:t>
      </w:r>
      <w:r w:rsidR="00940DE8" w:rsidRPr="00E6603D">
        <w:t xml:space="preserve"> open</w:t>
      </w:r>
      <w:r w:rsidR="000B4F28" w:rsidRPr="00E6603D">
        <w:t>ed</w:t>
      </w:r>
      <w:r w:rsidR="00940DE8" w:rsidRPr="00E6603D">
        <w:t xml:space="preserve"> for discussion. </w:t>
      </w:r>
      <w:r w:rsidRPr="00E6603D">
        <w:t>Three (3) applicants were selected.</w:t>
      </w:r>
    </w:p>
    <w:p w:rsidR="00E6603D" w:rsidRPr="00E6603D" w:rsidRDefault="00E6603D" w:rsidP="00292B66">
      <w:pPr>
        <w:pStyle w:val="ListNumber3"/>
        <w:rPr>
          <w:b/>
        </w:rPr>
      </w:pPr>
      <w:r>
        <w:rPr>
          <w:b/>
        </w:rPr>
        <w:t>1</w:t>
      </w:r>
      <w:r w:rsidRPr="00E6603D">
        <w:rPr>
          <w:b/>
          <w:vertAlign w:val="superscript"/>
        </w:rPr>
        <w:t>st</w:t>
      </w:r>
      <w:r>
        <w:rPr>
          <w:b/>
        </w:rPr>
        <w:t xml:space="preserve"> Choice (1 x $500)</w:t>
      </w:r>
      <w:r>
        <w:t xml:space="preserve"> was opened for discussion.  One (1) applicant was selected.</w:t>
      </w:r>
    </w:p>
    <w:p w:rsidR="0015180F" w:rsidRPr="00E6603D" w:rsidRDefault="00152986" w:rsidP="00687389">
      <w:pPr>
        <w:pStyle w:val="ListNumber"/>
      </w:pPr>
      <w:r w:rsidRPr="00E6603D">
        <w:t xml:space="preserve">Open Issues for </w:t>
      </w:r>
      <w:r w:rsidR="00504105">
        <w:t>2012-2013</w:t>
      </w:r>
      <w:r w:rsidRPr="00E6603D">
        <w:t xml:space="preserve"> Outside Scholarships</w:t>
      </w:r>
    </w:p>
    <w:p w:rsidR="00C535AB" w:rsidRPr="00C535AB" w:rsidRDefault="00CA0C3B" w:rsidP="00C535AB">
      <w:pPr>
        <w:pStyle w:val="ListNumber3"/>
      </w:pPr>
      <w:r w:rsidRPr="00C535AB">
        <w:rPr>
          <w:b/>
        </w:rPr>
        <w:t xml:space="preserve">Fred G. Weimer Memorial Scholarship </w:t>
      </w:r>
      <w:r w:rsidR="00C535AB" w:rsidRPr="00C535AB">
        <w:rPr>
          <w:b/>
        </w:rPr>
        <w:t xml:space="preserve">( Up to $300) </w:t>
      </w:r>
      <w:r w:rsidRPr="00C535AB">
        <w:t>was open</w:t>
      </w:r>
      <w:r w:rsidR="000B4F28" w:rsidRPr="00C535AB">
        <w:t>ed</w:t>
      </w:r>
      <w:r w:rsidRPr="00C535AB">
        <w:t xml:space="preserve"> for discussion. </w:t>
      </w:r>
      <w:r w:rsidR="00C535AB" w:rsidRPr="00C535AB">
        <w:t xml:space="preserve">No current applicants qualified – need to repost. </w:t>
      </w:r>
    </w:p>
    <w:p w:rsidR="00C1643D" w:rsidRPr="00C535AB" w:rsidRDefault="00CA0C3B" w:rsidP="00291B4A">
      <w:pPr>
        <w:pStyle w:val="ListNumber3"/>
        <w:rPr>
          <w:b/>
        </w:rPr>
      </w:pPr>
      <w:r w:rsidRPr="00C535AB">
        <w:rPr>
          <w:b/>
        </w:rPr>
        <w:t xml:space="preserve">Phi Theta Kappa Scholarship </w:t>
      </w:r>
      <w:r w:rsidR="00C535AB" w:rsidRPr="00C535AB">
        <w:rPr>
          <w:b/>
        </w:rPr>
        <w:t xml:space="preserve">(Up to $300) </w:t>
      </w:r>
      <w:r w:rsidRPr="00C535AB">
        <w:t>was open</w:t>
      </w:r>
      <w:r w:rsidR="000B4F28" w:rsidRPr="00C535AB">
        <w:t>ed</w:t>
      </w:r>
      <w:r w:rsidRPr="00C535AB">
        <w:t xml:space="preserve"> for discussion. </w:t>
      </w:r>
      <w:r w:rsidR="00C535AB" w:rsidRPr="00C535AB">
        <w:t>Three</w:t>
      </w:r>
      <w:r w:rsidR="00321E08" w:rsidRPr="00C535AB">
        <w:t xml:space="preserve"> (</w:t>
      </w:r>
      <w:r w:rsidR="00C535AB" w:rsidRPr="00C535AB">
        <w:t>3</w:t>
      </w:r>
      <w:r w:rsidR="00321E08" w:rsidRPr="00C535AB">
        <w:t>) applicants were selected to</w:t>
      </w:r>
      <w:r w:rsidRPr="00C535AB">
        <w:t xml:space="preserve"> be </w:t>
      </w:r>
      <w:r w:rsidR="00321E08" w:rsidRPr="00C535AB">
        <w:t>sent to Phi Theta Kappa for further consideration.</w:t>
      </w:r>
    </w:p>
    <w:p w:rsidR="00CA0C3B" w:rsidRPr="00553BCF" w:rsidRDefault="00CA0C3B" w:rsidP="00291B4A">
      <w:pPr>
        <w:pStyle w:val="ListNumber3"/>
        <w:rPr>
          <w:b/>
        </w:rPr>
      </w:pPr>
      <w:r w:rsidRPr="00553BCF">
        <w:rPr>
          <w:b/>
        </w:rPr>
        <w:lastRenderedPageBreak/>
        <w:t xml:space="preserve">NSDAR Wheeling Chapter, Daughters of the American Revolution Scholarship </w:t>
      </w:r>
      <w:r w:rsidR="00C535AB" w:rsidRPr="00553BCF">
        <w:rPr>
          <w:b/>
        </w:rPr>
        <w:t xml:space="preserve">(Up to $300) </w:t>
      </w:r>
      <w:r w:rsidRPr="00553BCF">
        <w:t>was open</w:t>
      </w:r>
      <w:r w:rsidR="000B4F28" w:rsidRPr="00553BCF">
        <w:t>ed</w:t>
      </w:r>
      <w:r w:rsidRPr="00553BCF">
        <w:t xml:space="preserve"> for discussion. </w:t>
      </w:r>
      <w:r w:rsidR="00C535AB" w:rsidRPr="00553BCF">
        <w:t>Six</w:t>
      </w:r>
      <w:r w:rsidR="00321E08" w:rsidRPr="00553BCF">
        <w:t xml:space="preserve"> (</w:t>
      </w:r>
      <w:r w:rsidR="00C535AB" w:rsidRPr="00553BCF">
        <w:t>6</w:t>
      </w:r>
      <w:r w:rsidR="00321E08" w:rsidRPr="00553BCF">
        <w:t>) applicants were selected to be sent to the organization for further consideration,</w:t>
      </w:r>
      <w:r w:rsidRPr="00553BCF">
        <w:t xml:space="preserve"> </w:t>
      </w:r>
    </w:p>
    <w:p w:rsidR="002A29D5" w:rsidRPr="00553BCF" w:rsidRDefault="002A29D5" w:rsidP="00291B4A">
      <w:pPr>
        <w:pStyle w:val="ListNumber3"/>
        <w:rPr>
          <w:b/>
        </w:rPr>
      </w:pPr>
      <w:r w:rsidRPr="00553BCF">
        <w:rPr>
          <w:b/>
        </w:rPr>
        <w:t xml:space="preserve">Weirton Women’s Club Scholarship </w:t>
      </w:r>
      <w:r w:rsidR="00C535AB" w:rsidRPr="00553BCF">
        <w:rPr>
          <w:b/>
        </w:rPr>
        <w:t>($500/semester)</w:t>
      </w:r>
      <w:r w:rsidRPr="00553BCF">
        <w:t>was open</w:t>
      </w:r>
      <w:r w:rsidR="000B4F28" w:rsidRPr="00553BCF">
        <w:t>ed</w:t>
      </w:r>
      <w:r w:rsidRPr="00553BCF">
        <w:t xml:space="preserve"> for discussion. </w:t>
      </w:r>
      <w:r w:rsidR="00553BCF" w:rsidRPr="00553BCF">
        <w:t>Five</w:t>
      </w:r>
      <w:r w:rsidR="00321E08" w:rsidRPr="00553BCF">
        <w:t xml:space="preserve"> (</w:t>
      </w:r>
      <w:r w:rsidR="00553BCF" w:rsidRPr="00553BCF">
        <w:t>5</w:t>
      </w:r>
      <w:r w:rsidR="00321E08" w:rsidRPr="00553BCF">
        <w:t>) applicants were selected to be sent to the club for further consideration.</w:t>
      </w:r>
    </w:p>
    <w:p w:rsidR="00271980" w:rsidRPr="00553BCF" w:rsidRDefault="00271980" w:rsidP="00271980">
      <w:pPr>
        <w:pStyle w:val="ListNumber3"/>
        <w:rPr>
          <w:b/>
        </w:rPr>
      </w:pPr>
      <w:r w:rsidRPr="00553BCF">
        <w:rPr>
          <w:b/>
        </w:rPr>
        <w:t xml:space="preserve">Wheeling Women’s Club Scholarship </w:t>
      </w:r>
      <w:r w:rsidR="00553BCF" w:rsidRPr="00553BCF">
        <w:rPr>
          <w:b/>
        </w:rPr>
        <w:t xml:space="preserve">($500) </w:t>
      </w:r>
      <w:r w:rsidRPr="00553BCF">
        <w:t>was open</w:t>
      </w:r>
      <w:r w:rsidR="000B4F28" w:rsidRPr="00553BCF">
        <w:t>ed</w:t>
      </w:r>
      <w:r w:rsidRPr="00553BCF">
        <w:t xml:space="preserve"> for discussion. </w:t>
      </w:r>
      <w:r w:rsidR="00F05E07" w:rsidRPr="00553BCF">
        <w:t>Five (5) applicants were selected to be sent to the club for further consideration.</w:t>
      </w:r>
    </w:p>
    <w:p w:rsidR="00F05E07" w:rsidRPr="000D56B7" w:rsidRDefault="00F05E07" w:rsidP="00F05E07">
      <w:pPr>
        <w:pStyle w:val="ListNumber3"/>
        <w:numPr>
          <w:ilvl w:val="0"/>
          <w:numId w:val="0"/>
        </w:numPr>
        <w:ind w:left="1170"/>
        <w:rPr>
          <w:b/>
          <w:highlight w:val="yellow"/>
        </w:rPr>
      </w:pPr>
    </w:p>
    <w:p w:rsidR="00553BCF" w:rsidRDefault="00553BCF" w:rsidP="00687389">
      <w:pPr>
        <w:pStyle w:val="ListNumber"/>
      </w:pPr>
      <w:r>
        <w:t>2012High School Graduate Applicants</w:t>
      </w:r>
    </w:p>
    <w:p w:rsidR="00553BCF" w:rsidRPr="00553BCF" w:rsidRDefault="00553BCF" w:rsidP="00553BCF">
      <w:pPr>
        <w:pStyle w:val="ListNumber"/>
        <w:numPr>
          <w:ilvl w:val="1"/>
          <w:numId w:val="26"/>
        </w:numPr>
      </w:pPr>
      <w:r>
        <w:rPr>
          <w:b w:val="0"/>
          <w:u w:val="none"/>
        </w:rPr>
        <w:t>Students with a HS GPA below a 3.0 that did not receive a Foundation or Outside Scholarship Nomination received the WVNCC Academic Waiver for $1000</w:t>
      </w:r>
    </w:p>
    <w:p w:rsidR="00553BCF" w:rsidRPr="00553BCF" w:rsidRDefault="00553BCF" w:rsidP="00553BCF">
      <w:pPr>
        <w:pStyle w:val="ListNumber"/>
        <w:numPr>
          <w:ilvl w:val="1"/>
          <w:numId w:val="26"/>
        </w:numPr>
      </w:pPr>
      <w:r>
        <w:rPr>
          <w:b w:val="0"/>
          <w:u w:val="none"/>
        </w:rPr>
        <w:t>Students with a HS GPA above a 3.0 that did not receive a Foundation or Outside Scholarship Nomination received the WVNCC Academic Scholarship.  If more than one applicant per high school, the committee picked one for a full scholarship of $2650, and the others received $2000.</w:t>
      </w:r>
    </w:p>
    <w:p w:rsidR="00553BCF" w:rsidRDefault="00553BCF" w:rsidP="00553BCF">
      <w:pPr>
        <w:pStyle w:val="ListNumber"/>
        <w:numPr>
          <w:ilvl w:val="1"/>
          <w:numId w:val="26"/>
        </w:numPr>
      </w:pPr>
      <w:r>
        <w:rPr>
          <w:b w:val="0"/>
          <w:u w:val="none"/>
        </w:rPr>
        <w:t>No applicants with a GPA below a 2.0 were awarded</w:t>
      </w:r>
    </w:p>
    <w:p w:rsidR="00553BCF" w:rsidRDefault="00553BCF" w:rsidP="00553BCF">
      <w:pPr>
        <w:pStyle w:val="ListNumber"/>
        <w:numPr>
          <w:ilvl w:val="0"/>
          <w:numId w:val="0"/>
        </w:numPr>
        <w:ind w:left="720"/>
      </w:pPr>
    </w:p>
    <w:p w:rsidR="0015180F" w:rsidRPr="00553BCF" w:rsidRDefault="0015180F" w:rsidP="00687389">
      <w:pPr>
        <w:pStyle w:val="ListNumber"/>
      </w:pPr>
      <w:r w:rsidRPr="00553BCF">
        <w:t>Adjournment</w:t>
      </w:r>
    </w:p>
    <w:p w:rsidR="00680296" w:rsidRPr="00553BCF" w:rsidRDefault="007F78C6" w:rsidP="00360B6E">
      <w:r w:rsidRPr="00553BCF">
        <w:rPr>
          <w:rStyle w:val="BodyText2Char"/>
          <w:b/>
        </w:rPr>
        <w:t>A</w:t>
      </w:r>
      <w:r w:rsidR="00680296" w:rsidRPr="00553BCF">
        <w:rPr>
          <w:rStyle w:val="BodyText2Char"/>
        </w:rPr>
        <w:t xml:space="preserve">djourned the meeting at </w:t>
      </w:r>
      <w:r w:rsidR="00271980" w:rsidRPr="00553BCF">
        <w:rPr>
          <w:rStyle w:val="BodyText2Char"/>
          <w:b/>
        </w:rPr>
        <w:t>1</w:t>
      </w:r>
      <w:r w:rsidRPr="00553BCF">
        <w:rPr>
          <w:rStyle w:val="BodyText2Char"/>
          <w:b/>
        </w:rPr>
        <w:t>2:25 p.m.</w:t>
      </w:r>
    </w:p>
    <w:p w:rsidR="008E476B" w:rsidRPr="00553BCF" w:rsidRDefault="0015180F" w:rsidP="008429E5">
      <w:pPr>
        <w:pStyle w:val="BodyText"/>
      </w:pPr>
      <w:r w:rsidRPr="00553BCF">
        <w:t>Minutes s</w:t>
      </w:r>
      <w:r w:rsidR="008E476B" w:rsidRPr="00553BCF">
        <w:t xml:space="preserve">ubmitted </w:t>
      </w:r>
      <w:r w:rsidR="004E227E" w:rsidRPr="00553BCF">
        <w:t xml:space="preserve">by:  </w:t>
      </w:r>
      <w:r w:rsidR="007F78C6" w:rsidRPr="00553BCF">
        <w:rPr>
          <w:b/>
        </w:rPr>
        <w:t>Alicia Frey</w:t>
      </w:r>
    </w:p>
    <w:sectPr w:rsidR="008E476B" w:rsidRPr="00553BCF" w:rsidSect="001936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D0074A"/>
    <w:lvl w:ilvl="0">
      <w:start w:val="1"/>
      <w:numFmt w:val="decimal"/>
      <w:lvlText w:val="%1."/>
      <w:lvlJc w:val="left"/>
      <w:pPr>
        <w:tabs>
          <w:tab w:val="num" w:pos="1800"/>
        </w:tabs>
        <w:ind w:left="1800" w:hanging="360"/>
      </w:pPr>
    </w:lvl>
  </w:abstractNum>
  <w:abstractNum w:abstractNumId="1">
    <w:nsid w:val="FFFFFF7D"/>
    <w:multiLevelType w:val="singleLevel"/>
    <w:tmpl w:val="DFDA3718"/>
    <w:lvl w:ilvl="0">
      <w:start w:val="1"/>
      <w:numFmt w:val="decimal"/>
      <w:lvlText w:val="%1."/>
      <w:lvlJc w:val="left"/>
      <w:pPr>
        <w:tabs>
          <w:tab w:val="num" w:pos="1440"/>
        </w:tabs>
        <w:ind w:left="1440" w:hanging="360"/>
      </w:pPr>
    </w:lvl>
  </w:abstractNum>
  <w:abstractNum w:abstractNumId="2">
    <w:nsid w:val="FFFFFF7E"/>
    <w:multiLevelType w:val="singleLevel"/>
    <w:tmpl w:val="4EF8E31C"/>
    <w:lvl w:ilvl="0">
      <w:start w:val="1"/>
      <w:numFmt w:val="lowerLetter"/>
      <w:pStyle w:val="ListNumber3"/>
      <w:lvlText w:val="%1)"/>
      <w:lvlJc w:val="left"/>
      <w:pPr>
        <w:tabs>
          <w:tab w:val="num" w:pos="1080"/>
        </w:tabs>
        <w:ind w:left="1080" w:hanging="360"/>
      </w:pPr>
      <w:rPr>
        <w:rFonts w:hint="default"/>
        <w:b/>
      </w:rPr>
    </w:lvl>
  </w:abstractNum>
  <w:abstractNum w:abstractNumId="3">
    <w:nsid w:val="FFFFFF7F"/>
    <w:multiLevelType w:val="singleLevel"/>
    <w:tmpl w:val="D45AFC04"/>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CB66A3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800960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B22881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04470F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9">
    <w:nsid w:val="FFFFFF89"/>
    <w:multiLevelType w:val="singleLevel"/>
    <w:tmpl w:val="E070EE64"/>
    <w:lvl w:ilvl="0">
      <w:start w:val="1"/>
      <w:numFmt w:val="bullet"/>
      <w:lvlText w:val=""/>
      <w:lvlJc w:val="left"/>
      <w:pPr>
        <w:tabs>
          <w:tab w:val="num" w:pos="360"/>
        </w:tabs>
        <w:ind w:left="360" w:hanging="360"/>
      </w:pPr>
      <w:rPr>
        <w:rFonts w:ascii="Symbol" w:hAnsi="Symbol" w:hint="default"/>
      </w:rPr>
    </w:lvl>
  </w:abstractNum>
  <w:abstractNum w:abstractNumId="10">
    <w:nsid w:val="034C2C19"/>
    <w:multiLevelType w:val="hybridMultilevel"/>
    <w:tmpl w:val="D1066C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7862216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0"/>
  </w:num>
  <w:num w:numId="2">
    <w:abstractNumId w:val="17"/>
  </w:num>
  <w:num w:numId="3">
    <w:abstractNumId w:val="18"/>
  </w:num>
  <w:num w:numId="4">
    <w:abstractNumId w:val="11"/>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6"/>
  </w:num>
  <w:num w:numId="18">
    <w:abstractNumId w:val="15"/>
  </w:num>
  <w:num w:numId="19">
    <w:abstractNumId w:val="14"/>
  </w:num>
  <w:num w:numId="20">
    <w:abstractNumId w:val="13"/>
  </w:num>
  <w:num w:numId="21">
    <w:abstractNumId w:val="19"/>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1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57A"/>
    <w:rsid w:val="000B4F28"/>
    <w:rsid w:val="000B7C45"/>
    <w:rsid w:val="000D56B7"/>
    <w:rsid w:val="000E325B"/>
    <w:rsid w:val="0011573E"/>
    <w:rsid w:val="00140DAE"/>
    <w:rsid w:val="0015180F"/>
    <w:rsid w:val="00152986"/>
    <w:rsid w:val="00162046"/>
    <w:rsid w:val="00193653"/>
    <w:rsid w:val="001A733A"/>
    <w:rsid w:val="00205BC8"/>
    <w:rsid w:val="0020785C"/>
    <w:rsid w:val="00255C79"/>
    <w:rsid w:val="00271980"/>
    <w:rsid w:val="00276FA1"/>
    <w:rsid w:val="00291B4A"/>
    <w:rsid w:val="00292B66"/>
    <w:rsid w:val="002A29D5"/>
    <w:rsid w:val="002F0B29"/>
    <w:rsid w:val="00321E08"/>
    <w:rsid w:val="00360B6E"/>
    <w:rsid w:val="003E328B"/>
    <w:rsid w:val="003F7692"/>
    <w:rsid w:val="00411F8B"/>
    <w:rsid w:val="00477352"/>
    <w:rsid w:val="004B5C09"/>
    <w:rsid w:val="004E227E"/>
    <w:rsid w:val="00504105"/>
    <w:rsid w:val="0055216B"/>
    <w:rsid w:val="00553BCF"/>
    <w:rsid w:val="00554276"/>
    <w:rsid w:val="005B282C"/>
    <w:rsid w:val="00616B41"/>
    <w:rsid w:val="00620AE8"/>
    <w:rsid w:val="0064628C"/>
    <w:rsid w:val="00667476"/>
    <w:rsid w:val="00680296"/>
    <w:rsid w:val="00687389"/>
    <w:rsid w:val="006928C1"/>
    <w:rsid w:val="006B4DE5"/>
    <w:rsid w:val="006F03D4"/>
    <w:rsid w:val="0072580C"/>
    <w:rsid w:val="00771C24"/>
    <w:rsid w:val="007D5836"/>
    <w:rsid w:val="007F78C6"/>
    <w:rsid w:val="008240DA"/>
    <w:rsid w:val="00825783"/>
    <w:rsid w:val="00837653"/>
    <w:rsid w:val="008429E5"/>
    <w:rsid w:val="00867EA4"/>
    <w:rsid w:val="00897D88"/>
    <w:rsid w:val="008E476B"/>
    <w:rsid w:val="00932F50"/>
    <w:rsid w:val="00940DE8"/>
    <w:rsid w:val="009921B8"/>
    <w:rsid w:val="00A01037"/>
    <w:rsid w:val="00A07662"/>
    <w:rsid w:val="00A365A1"/>
    <w:rsid w:val="00A9231C"/>
    <w:rsid w:val="00AA4413"/>
    <w:rsid w:val="00AE361F"/>
    <w:rsid w:val="00B435B5"/>
    <w:rsid w:val="00B55416"/>
    <w:rsid w:val="00B75CFC"/>
    <w:rsid w:val="00C1643D"/>
    <w:rsid w:val="00C261A9"/>
    <w:rsid w:val="00C535AB"/>
    <w:rsid w:val="00C97EE3"/>
    <w:rsid w:val="00CA0C3B"/>
    <w:rsid w:val="00CB10C1"/>
    <w:rsid w:val="00CE057A"/>
    <w:rsid w:val="00D231D2"/>
    <w:rsid w:val="00D31AB7"/>
    <w:rsid w:val="00DF2868"/>
    <w:rsid w:val="00E6603D"/>
    <w:rsid w:val="00F05E07"/>
    <w:rsid w:val="00F23697"/>
    <w:rsid w:val="00F3208F"/>
    <w:rsid w:val="00F36BB7"/>
    <w:rsid w:val="00F60FF2"/>
    <w:rsid w:val="00FB3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11"/>
      </w:numPr>
      <w:spacing w:before="240" w:after="60"/>
      <w:ind w:left="187" w:hanging="187"/>
    </w:pPr>
    <w:rPr>
      <w:b/>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11"/>
      </w:numPr>
      <w:spacing w:before="240" w:after="60"/>
      <w:ind w:left="187" w:hanging="187"/>
    </w:pPr>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err\Application%20Data\Microsoft\Templates\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ED8A9-C883-403B-B5FF-90E389776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1</TotalTime>
  <Pages>3</Pages>
  <Words>799</Words>
  <Characters>4102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kherr</dc:creator>
  <cp:lastModifiedBy>jfike</cp:lastModifiedBy>
  <cp:revision>2</cp:revision>
  <cp:lastPrinted>2011-05-26T13:43:00Z</cp:lastPrinted>
  <dcterms:created xsi:type="dcterms:W3CDTF">2012-12-11T14:05:00Z</dcterms:created>
  <dcterms:modified xsi:type="dcterms:W3CDTF">2012-12-11T14:05:00Z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